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B0FBA">
        <w:trPr>
          <w:cantSplit/>
          <w:trHeight w:val="1558"/>
        </w:trPr>
        <w:tc>
          <w:tcPr>
            <w:tcW w:w="4962" w:type="dxa"/>
          </w:tcPr>
          <w:p w:rsidR="00EB0FBA" w:rsidRDefault="00D40913">
            <w:pPr>
              <w:spacing w:line="276" w:lineRule="auto"/>
              <w:ind w:left="284"/>
              <w:rPr>
                <w:rFonts w:cs="Arial"/>
                <w:lang w:val="it-IT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981200" cy="487680"/>
                  <wp:effectExtent l="0" t="0" r="0" b="7620"/>
                  <wp:docPr id="1" name="Bild 1" descr="Bundeslogo_RGB_pos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RGB_pos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B0FBA" w:rsidRDefault="00D40913">
            <w:pPr>
              <w:pStyle w:val="KopfzeileDepartement"/>
              <w:spacing w:line="276" w:lineRule="auto"/>
              <w:rPr>
                <w:rFonts w:cs="Arial"/>
                <w:szCs w:val="24"/>
                <w:lang w:val="it-IT"/>
              </w:rPr>
            </w:pPr>
            <w:r>
              <w:rPr>
                <w:lang w:val="it-IT"/>
              </w:rPr>
              <w:t>Dipartimento federale dell’interno DFI</w:t>
            </w:r>
          </w:p>
          <w:p w:rsidR="00EB0FBA" w:rsidRDefault="00D40913">
            <w:pPr>
              <w:pStyle w:val="KopfzeileFett"/>
              <w:spacing w:line="276" w:lineRule="auto"/>
              <w:rPr>
                <w:rFonts w:cs="Arial"/>
                <w:lang w:val="it-IT"/>
              </w:rPr>
            </w:pPr>
            <w:r>
              <w:rPr>
                <w:lang w:val="it-IT"/>
              </w:rPr>
              <w:t xml:space="preserve">Fondo per la prevenzione del tabagismo FPT </w:t>
            </w:r>
          </w:p>
          <w:p w:rsidR="00EB0FBA" w:rsidRDefault="00EB0FBA">
            <w:pPr>
              <w:pStyle w:val="KopfzeileDepartement"/>
              <w:spacing w:line="276" w:lineRule="auto"/>
              <w:rPr>
                <w:rFonts w:cs="Arial"/>
                <w:lang w:val="it-IT"/>
              </w:rPr>
            </w:pPr>
          </w:p>
          <w:p w:rsidR="00EB0FBA" w:rsidRDefault="00D40913">
            <w:pPr>
              <w:pStyle w:val="Kopfzeile"/>
              <w:spacing w:line="276" w:lineRule="auto"/>
              <w:rPr>
                <w:rFonts w:cs="Arial"/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</w:tbl>
    <w:p w:rsidR="00EB0FBA" w:rsidRDefault="00D40913">
      <w:pPr>
        <w:pStyle w:val="Textkrper-Zeileneinzug"/>
        <w:spacing w:line="276" w:lineRule="auto"/>
        <w:ind w:left="0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/>
          <w:b/>
          <w:sz w:val="32"/>
          <w:szCs w:val="32"/>
          <w:lang w:val="it-IT"/>
        </w:rPr>
        <w:t xml:space="preserve">Domanda di finanziamento </w:t>
      </w:r>
    </w:p>
    <w:p w:rsidR="00EB0FBA" w:rsidRDefault="00D40913">
      <w:pPr>
        <w:pStyle w:val="Textkrper-Zeileneinzug"/>
        <w:spacing w:line="276" w:lineRule="auto"/>
        <w:ind w:left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lang w:val="it-IT"/>
        </w:rPr>
        <w:t xml:space="preserve">Contributi forfettari per programmi cantonali di prevenzione del tabagismo e della dipendenza da nicotina </w:t>
      </w:r>
    </w:p>
    <w:p w:rsidR="00EB0FBA" w:rsidRDefault="00D40913">
      <w:pPr>
        <w:spacing w:after="0" w:line="276" w:lineRule="auto"/>
        <w:rPr>
          <w:rFonts w:cs="Arial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Consiglio pratico: posizionando il cursore sul simbolo </w:t>
      </w:r>
      <w:r>
        <w:rPr>
          <w:b/>
          <w:noProof/>
          <w:lang w:val="de-CH" w:eastAsia="de-CH"/>
        </w:rPr>
        <w:drawing>
          <wp:inline distT="0" distB="0" distL="0" distR="0">
            <wp:extent cx="143510" cy="123825"/>
            <wp:effectExtent l="0" t="0" r="889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kel_Hinwei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7" b="7080"/>
                    <a:stretch/>
                  </pic:blipFill>
                  <pic:spPr bwMode="auto">
                    <a:xfrm>
                      <a:off x="0" y="0"/>
                      <a:ext cx="144000" cy="1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it-IT"/>
        </w:rPr>
        <w:t xml:space="preserve"> verrà visualizzata una breve spiegazione relativa a ogni domanda del modulo. Per accedere alle informazioni complete cliccate sul link.  </w:t>
      </w:r>
    </w:p>
    <w:p w:rsidR="00EB0FBA" w:rsidRDefault="00D40913">
      <w:pPr>
        <w:spacing w:after="0" w:line="276" w:lineRule="auto"/>
        <w:rPr>
          <w:rFonts w:cs="Arial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Se necessario, potete ingrandire i campi di testo predefiniti. </w:t>
      </w:r>
    </w:p>
    <w:p w:rsidR="00EB0FBA" w:rsidRDefault="00EB0FBA">
      <w:pPr>
        <w:spacing w:after="0" w:line="276" w:lineRule="auto"/>
        <w:rPr>
          <w:rFonts w:cs="Arial"/>
          <w:sz w:val="12"/>
          <w:szCs w:val="12"/>
          <w:lang w:val="it-IT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701"/>
        <w:gridCol w:w="567"/>
        <w:gridCol w:w="567"/>
        <w:gridCol w:w="991"/>
      </w:tblGrid>
      <w:tr w:rsidR="00EB0FBA">
        <w:tc>
          <w:tcPr>
            <w:tcW w:w="2835" w:type="dxa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lang w:val="it-IT"/>
              </w:rPr>
            </w:pPr>
            <w:r>
              <w:rPr>
                <w:b/>
                <w:lang w:val="it-IT"/>
              </w:rPr>
              <w:t xml:space="preserve">Cantone </w:t>
            </w:r>
          </w:p>
        </w:tc>
        <w:tc>
          <w:tcPr>
            <w:tcW w:w="1134" w:type="dxa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b/>
                <w:lang w:val="it-IT"/>
              </w:rPr>
            </w:pPr>
          </w:p>
        </w:tc>
        <w:tc>
          <w:tcPr>
            <w:tcW w:w="2977" w:type="dxa"/>
            <w:gridSpan w:val="2"/>
          </w:tcPr>
          <w:p w:rsidR="00EB0FBA" w:rsidRDefault="00D40913">
            <w:pPr>
              <w:spacing w:after="0" w:line="276" w:lineRule="auto"/>
              <w:rPr>
                <w:rFonts w:cs="Arial"/>
                <w:b/>
                <w:lang w:val="it-IT"/>
              </w:rPr>
            </w:pPr>
            <w:r>
              <w:rPr>
                <w:b/>
                <w:lang w:val="it-IT"/>
              </w:rPr>
              <w:t xml:space="preserve">Inizio del </w:t>
            </w:r>
            <w:bookmarkStart w:id="0" w:name="Finanzierungsstart"/>
            <w:r>
              <w:rPr>
                <w:b/>
                <w:lang w:val="it-IT"/>
              </w:rPr>
              <w:t>contributo</w:t>
            </w:r>
            <w:r>
              <w:rPr>
                <w:b/>
                <w:lang w:val="it-IT"/>
              </w:rPr>
              <w:br/>
              <w:t>finanziario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55" name="Grafik 9">
                    <a:hlinkClick xmlns:a="http://schemas.openxmlformats.org/drawingml/2006/main" r:id="rId10" tgtFrame="_blank" tooltip="L’aiuto finanziario è versato dal 1° gennaio. La domanda per la concessione di un contributo forfettario deve essere presentata entro il 30 giugno dell’anno precedent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7" w:type="dxa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b/>
                <w:lang w:val="it-IT"/>
              </w:rPr>
            </w:pPr>
          </w:p>
        </w:tc>
        <w:tc>
          <w:tcPr>
            <w:tcW w:w="1558" w:type="dxa"/>
            <w:gridSpan w:val="2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b/>
                <w:lang w:val="it-IT"/>
              </w:rPr>
            </w:pPr>
            <w:r>
              <w:rPr>
                <w:b/>
                <w:lang w:val="it-IT"/>
              </w:rPr>
              <w:t xml:space="preserve">Durata </w:t>
            </w:r>
            <w:bookmarkStart w:id="1" w:name="Finanzierungsdauer"/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32" name="Grafik 9">
                    <a:hlinkClick xmlns:a="http://schemas.openxmlformats.org/drawingml/2006/main" r:id="rId13" tgtFrame="_blank" tooltip="I Cantoni possono fare richiesta di contributi forfettari per al massimo quattro ann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EB0FBA">
        <w:sdt>
          <w:sdtPr>
            <w:rPr>
              <w:rFonts w:cs="Arial"/>
              <w:szCs w:val="20"/>
              <w:lang w:val="it-IT"/>
            </w:rPr>
            <w:alias w:val="Cantone"/>
            <w:tag w:val="Kanton"/>
            <w:id w:val="-2057388886"/>
            <w:placeholder>
              <w:docPart w:val="C9836F2B75484DA1B15F90543A568E8C"/>
            </w:placeholder>
            <w:showingPlcHdr/>
            <w:comboBox>
              <w:listItem w:displayText="Argovia" w:value="Aargau"/>
              <w:listItem w:displayText="Appenzello Esterno" w:value="Appenzell Ausserrhoden"/>
              <w:listItem w:displayText="Appenzello Interno" w:value="Appenzell Innerrhoden"/>
              <w:listItem w:displayText="Basilea-Campagna" w:value="Basel-Landschaft"/>
              <w:listItem w:displayText="Basilea-Città" w:value="Basel-Stadt"/>
              <w:listItem w:displayText="Berna" w:value="Bern"/>
              <w:listItem w:displayText="Friburgo" w:value="Freiburg"/>
              <w:listItem w:displayText="Ginevra" w:value="Genf"/>
              <w:listItem w:displayText="Glarona" w:value="Glarus"/>
              <w:listItem w:displayText="Grigioni" w:value="Graubünden"/>
              <w:listItem w:displayText="Giura" w:value="Jura"/>
              <w:listItem w:displayText="Lucerna" w:value="Luzern"/>
              <w:listItem w:displayText="Neuchâtel" w:value="Neuenburg"/>
              <w:listItem w:displayText="Nidvaldo" w:value="Nidwalden"/>
              <w:listItem w:displayText="Obvaldo" w:value="Obwalden"/>
              <w:listItem w:displayText="Sciaffusa" w:value="Schaffhausen"/>
              <w:listItem w:displayText="Svitto" w:value="Schwyz"/>
              <w:listItem w:displayText="Soletta" w:value="Solothurn"/>
              <w:listItem w:displayText="San Gallo" w:value="St. Gallen"/>
              <w:listItem w:displayText="Ticino" w:value="Tessin"/>
              <w:listItem w:displayText="Turgovia" w:value="Thurgau"/>
              <w:listItem w:displayText="Uri" w:value="Uri"/>
              <w:listItem w:displayText="Vaud" w:value="Waadt"/>
              <w:listItem w:displayText="Vallese" w:value="Wallis"/>
              <w:listItem w:displayText="Zugo" w:value="Zug"/>
              <w:listItem w:displayText="Zurigo" w:value="Zürich"/>
            </w:comboBox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EB0FBA" w:rsidRDefault="00D40913">
                <w:pPr>
                  <w:spacing w:after="0" w:line="276" w:lineRule="auto"/>
                  <w:ind w:left="432" w:hanging="432"/>
                  <w:rPr>
                    <w:rFonts w:cs="Arial"/>
                    <w:szCs w:val="20"/>
                    <w:lang w:val="it-IT"/>
                  </w:rPr>
                </w:pPr>
                <w:r>
                  <w:rPr>
                    <w:rStyle w:val="Platzhaltertext"/>
                    <w:lang w:val="it-IT"/>
                  </w:rPr>
                  <w:t>Scegliere il Cantone</w:t>
                </w:r>
              </w:p>
            </w:tc>
          </w:sdtContent>
        </w:sdt>
        <w:tc>
          <w:tcPr>
            <w:tcW w:w="1134" w:type="dxa"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1° gennaio </w:t>
            </w:r>
          </w:p>
        </w:tc>
        <w:tc>
          <w:tcPr>
            <w:tcW w:w="1701" w:type="dxa"/>
            <w:shd w:val="clear" w:color="auto" w:fill="DEEAF6"/>
          </w:tcPr>
          <w:p w:rsidR="00EB0FBA" w:rsidRDefault="00160214">
            <w:pPr>
              <w:spacing w:after="0" w:line="276" w:lineRule="auto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8"/>
                  <w:szCs w:val="18"/>
                  <w:lang w:val="it-IT"/>
                </w:rPr>
                <w:id w:val="-1378311253"/>
                <w:placeholder>
                  <w:docPart w:val="C83E00E5FD9144CBB6772C2DF1674336"/>
                </w:placeholder>
                <w:showingPlcHdr/>
                <w:dropDownList>
                  <w:listItem w:value="Jahr wählen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EndPr/>
              <w:sdtContent>
                <w:r w:rsidR="00D40913">
                  <w:rPr>
                    <w:rStyle w:val="Platzhaltertext"/>
                    <w:szCs w:val="20"/>
                    <w:lang w:val="it-IT"/>
                  </w:rPr>
                  <w:t>Scegliere l’anno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EB0FBA" w:rsidRDefault="00EB0FBA">
            <w:pPr>
              <w:spacing w:after="0" w:line="276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Anno/i</w:t>
            </w:r>
          </w:p>
        </w:tc>
      </w:tr>
    </w:tbl>
    <w:p w:rsidR="00EB0FBA" w:rsidRDefault="00EB0FBA">
      <w:pPr>
        <w:spacing w:after="0" w:line="276" w:lineRule="auto"/>
        <w:rPr>
          <w:rFonts w:cs="Arial"/>
          <w:sz w:val="12"/>
          <w:szCs w:val="12"/>
          <w:lang w:val="it-IT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0FBA">
        <w:tc>
          <w:tcPr>
            <w:tcW w:w="9072" w:type="dxa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lang w:val="it-IT"/>
              </w:rPr>
            </w:pPr>
            <w:bookmarkStart w:id="2" w:name="Programmart"/>
            <w:r>
              <w:rPr>
                <w:b/>
                <w:lang w:val="it-IT"/>
              </w:rPr>
              <w:t xml:space="preserve">Tipo di programma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27" name="Grafik 9">
                    <a:hlinkClick xmlns:a="http://schemas.openxmlformats.org/drawingml/2006/main" r:id="rId14" tgtFrame="_blank" tooltip="Se non si tratta di un programma specifico, indicate i numeri delle pagine alle quali sono descritti i provvedimenti di prevenzione del tabagismo e della dipendenza da nicotin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5"/>
      </w:tblGrid>
      <w:tr w:rsidR="00EB0FBA">
        <w:tc>
          <w:tcPr>
            <w:tcW w:w="426" w:type="dxa"/>
            <w:shd w:val="clear" w:color="auto" w:fill="DEEAF6" w:themeFill="accent1" w:themeFillTint="33"/>
          </w:tcPr>
          <w:bookmarkEnd w:id="2"/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4504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Programma specifico di prevenzione del tabagismo e della dipendenza da nicotina</w:t>
            </w:r>
          </w:p>
        </w:tc>
      </w:tr>
    </w:tbl>
    <w:p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44"/>
        <w:gridCol w:w="2674"/>
        <w:gridCol w:w="1347"/>
        <w:gridCol w:w="235"/>
        <w:gridCol w:w="3745"/>
      </w:tblGrid>
      <w:tr w:rsidR="00EB0FBA">
        <w:tc>
          <w:tcPr>
            <w:tcW w:w="42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20825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Programma globale di prevenzione delle MNT o delle dipendenze</w:t>
            </w:r>
          </w:p>
        </w:tc>
      </w:tr>
      <w:tr w:rsidR="00EB0FBA">
        <w:tc>
          <w:tcPr>
            <w:tcW w:w="1070" w:type="dxa"/>
            <w:gridSpan w:val="2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</w:tbl>
    <w:p w:rsidR="00EB0FBA" w:rsidRDefault="00D40913">
      <w:pPr>
        <w:rPr>
          <w:rFonts w:cs="Arial"/>
          <w:lang w:val="it-IT"/>
        </w:rPr>
      </w:pPr>
      <w:r>
        <w:rPr>
          <w:lang w:val="it-IT"/>
        </w:rPr>
        <w:t>Se non si tratta di un programma specifico, indicate i numeri delle pagine alle quali sono descritti i provvedimenti di prevenzione del tabagismo e della dipendenza da nicotina.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B0FBA">
        <w:trPr>
          <w:trHeight w:val="299"/>
        </w:trPr>
        <w:tc>
          <w:tcPr>
            <w:tcW w:w="9071" w:type="dxa"/>
            <w:shd w:val="clear" w:color="auto" w:fill="DEEAF6" w:themeFill="accent1" w:themeFillTint="33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p w:rsidR="00EB0FBA" w:rsidRDefault="00D40913">
      <w:pPr>
        <w:spacing w:after="0" w:line="276" w:lineRule="auto"/>
        <w:ind w:left="432" w:hanging="432"/>
        <w:rPr>
          <w:rFonts w:cs="Arial"/>
          <w:b/>
          <w:lang w:val="it-IT"/>
        </w:rPr>
      </w:pPr>
      <w:bookmarkStart w:id="3" w:name="LaufzeitProgramm"/>
      <w:r>
        <w:rPr>
          <w:b/>
          <w:lang w:val="it-IT"/>
        </w:rPr>
        <w:t>Durata del programma cantonale</w:t>
      </w:r>
      <w:r>
        <w:rPr>
          <w:noProof/>
          <w:lang w:val="de-CH" w:eastAsia="de-CH"/>
        </w:rPr>
        <w:drawing>
          <wp:inline distT="0" distB="0" distL="0" distR="0">
            <wp:extent cx="140970" cy="140970"/>
            <wp:effectExtent l="0" t="0" r="0" b="0"/>
            <wp:docPr id="252" name="Grafik 9">
              <a:hlinkClick xmlns:a="http://schemas.openxmlformats.org/drawingml/2006/main" r:id="rId15" tgtFrame="_blank" tooltip="Indicate gli anni in cui si svolgerà il programma cantonale per il quale richiedete i contributi forfettari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>
                      <a:hlinkClick r:id="rId11" tgtFrame="_blank" tooltip="Possibile titolo del progetto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418"/>
        <w:gridCol w:w="426"/>
        <w:gridCol w:w="1418"/>
        <w:gridCol w:w="1417"/>
      </w:tblGrid>
      <w:tr w:rsidR="00EB0FBA">
        <w:tc>
          <w:tcPr>
            <w:tcW w:w="1558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Dal (data)</w:t>
            </w:r>
          </w:p>
        </w:tc>
        <w:tc>
          <w:tcPr>
            <w:tcW w:w="1418" w:type="dxa"/>
            <w:shd w:val="clear" w:color="auto" w:fill="DEEAF6"/>
          </w:tcPr>
          <w:p w:rsidR="00EB0FBA" w:rsidRDefault="00EB0FBA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6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432" w:hanging="432"/>
              <w:jc w:val="right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al (data)</w:t>
            </w:r>
          </w:p>
        </w:tc>
        <w:tc>
          <w:tcPr>
            <w:tcW w:w="1417" w:type="dxa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EB0FBA">
      <w:pPr>
        <w:spacing w:after="0" w:line="276" w:lineRule="auto"/>
        <w:rPr>
          <w:rFonts w:cs="Arial"/>
          <w:sz w:val="12"/>
          <w:szCs w:val="12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426"/>
        <w:gridCol w:w="2408"/>
      </w:tblGrid>
      <w:tr w:rsidR="00EB0FBA">
        <w:tc>
          <w:tcPr>
            <w:tcW w:w="9071" w:type="dxa"/>
            <w:gridSpan w:val="4"/>
          </w:tcPr>
          <w:p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bookmarkStart w:id="4" w:name="Pauschalbeitrag"/>
            <w:r>
              <w:rPr>
                <w:b/>
                <w:lang w:val="it-IT"/>
              </w:rPr>
              <w:t xml:space="preserve"> Contributo forfettario per il primo anno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" name="Grafik 9">
                    <a:hlinkClick xmlns:a="http://schemas.openxmlformats.org/drawingml/2006/main" r:id="rId16" tgtFrame="_blank" tooltip="All’inizio dell’anno l’FPT pubblica sul proprio sito Internet gli importi dei contributi forfettari sulla base delle entrate fiscali dell’anno precedente e partendo dal presupposto che tutti i Cantoni presenteranno una domand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"/>
      <w:tr w:rsidR="00EB0FBA">
        <w:trPr>
          <w:gridAfter w:val="1"/>
          <w:wAfter w:w="2408" w:type="dxa"/>
        </w:trPr>
        <w:tc>
          <w:tcPr>
            <w:tcW w:w="4820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Contributo forfettario (importo minimo)</w:t>
            </w:r>
          </w:p>
        </w:tc>
        <w:tc>
          <w:tcPr>
            <w:tcW w:w="1417" w:type="dxa"/>
            <w:shd w:val="clear" w:color="auto" w:fill="DEEAF6"/>
          </w:tcPr>
          <w:p w:rsidR="00EB0FBA" w:rsidRDefault="00EB0FBA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6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gridAfter w:val="1"/>
          <w:wAfter w:w="2408" w:type="dxa"/>
        </w:trPr>
        <w:tc>
          <w:tcPr>
            <w:tcW w:w="4820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426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>
        <w:trPr>
          <w:gridAfter w:val="1"/>
          <w:wAfter w:w="2408" w:type="dxa"/>
        </w:trPr>
        <w:tc>
          <w:tcPr>
            <w:tcW w:w="4820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Contributo forfettario + il 30 % (importo massimo)</w:t>
            </w:r>
          </w:p>
        </w:tc>
        <w:tc>
          <w:tcPr>
            <w:tcW w:w="1417" w:type="dxa"/>
            <w:shd w:val="clear" w:color="auto" w:fill="DEEAF6"/>
          </w:tcPr>
          <w:p w:rsidR="00EB0FBA" w:rsidRDefault="00EB0FBA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6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EB0FBA">
      <w:pPr>
        <w:spacing w:after="0" w:line="276" w:lineRule="auto"/>
        <w:rPr>
          <w:rFonts w:cs="Arial"/>
          <w:sz w:val="12"/>
          <w:szCs w:val="12"/>
          <w:lang w:val="it-IT"/>
        </w:rPr>
      </w:pPr>
    </w:p>
    <w:tbl>
      <w:tblPr>
        <w:tblStyle w:val="Tabellengitternetz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  <w:gridCol w:w="67"/>
      </w:tblGrid>
      <w:tr w:rsidR="00EB0FBA">
        <w:trPr>
          <w:gridAfter w:val="1"/>
          <w:wAfter w:w="67" w:type="dxa"/>
        </w:trPr>
        <w:tc>
          <w:tcPr>
            <w:tcW w:w="9071" w:type="dxa"/>
            <w:gridSpan w:val="2"/>
          </w:tcPr>
          <w:p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bookmarkStart w:id="5" w:name="Traegerschaft"/>
            <w:r>
              <w:rPr>
                <w:b/>
                <w:lang w:val="it-IT"/>
              </w:rPr>
              <w:t xml:space="preserve">Organo responsabile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35" name="Grafik 9">
                    <a:hlinkClick xmlns:a="http://schemas.openxmlformats.org/drawingml/2006/main" r:id="rId17" tgtFrame="_blank" tooltip="Unità dell’amministrazione cantonale responsabile della direzione strategica del programma. 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"/>
      <w:tr w:rsidR="00EB0FBA">
        <w:tc>
          <w:tcPr>
            <w:tcW w:w="1134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Nome:</w:t>
            </w:r>
          </w:p>
        </w:tc>
        <w:tc>
          <w:tcPr>
            <w:tcW w:w="8004" w:type="dxa"/>
            <w:gridSpan w:val="2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2618"/>
        <w:gridCol w:w="282"/>
        <w:gridCol w:w="1043"/>
        <w:gridCol w:w="235"/>
        <w:gridCol w:w="3665"/>
      </w:tblGrid>
      <w:tr w:rsidR="00EB0FBA">
        <w:tc>
          <w:tcPr>
            <w:tcW w:w="1082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Via:</w:t>
            </w:r>
          </w:p>
        </w:tc>
        <w:tc>
          <w:tcPr>
            <w:tcW w:w="7989" w:type="dxa"/>
            <w:gridSpan w:val="5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>
        <w:tc>
          <w:tcPr>
            <w:tcW w:w="1082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1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2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>
        <w:tc>
          <w:tcPr>
            <w:tcW w:w="1082" w:type="dxa"/>
            <w:shd w:val="clear" w:color="auto" w:fill="auto"/>
          </w:tcPr>
          <w:p w:rsidR="00EB0FBA" w:rsidRDefault="00D40913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Casella</w:t>
            </w:r>
            <w:r>
              <w:rPr>
                <w:lang w:val="it-IT"/>
              </w:rPr>
              <w:br/>
              <w:t>postale:</w:t>
            </w:r>
          </w:p>
        </w:tc>
        <w:tc>
          <w:tcPr>
            <w:tcW w:w="7989" w:type="dxa"/>
            <w:gridSpan w:val="5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>
        <w:tc>
          <w:tcPr>
            <w:tcW w:w="1082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1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2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>
        <w:tc>
          <w:tcPr>
            <w:tcW w:w="1082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proofErr w:type="spellStart"/>
            <w:r>
              <w:rPr>
                <w:lang w:val="it-IT"/>
              </w:rPr>
              <w:t>NPA</w:t>
            </w:r>
            <w:proofErr w:type="spellEnd"/>
            <w:r>
              <w:rPr>
                <w:lang w:val="it-IT"/>
              </w:rPr>
              <w:t>/luogo:</w:t>
            </w:r>
          </w:p>
        </w:tc>
        <w:tc>
          <w:tcPr>
            <w:tcW w:w="2671" w:type="dxa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058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-263" w:right="100" w:hanging="425"/>
              <w:jc w:val="right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Sito</w:t>
            </w:r>
            <w:r>
              <w:rPr>
                <w:lang w:val="it-IT"/>
              </w:rPr>
              <w:br/>
              <w:t xml:space="preserve">Internet: </w:t>
            </w:r>
          </w:p>
        </w:tc>
        <w:tc>
          <w:tcPr>
            <w:tcW w:w="3977" w:type="dxa"/>
            <w:gridSpan w:val="2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EB0FBA">
      <w:pPr>
        <w:spacing w:after="0" w:line="276" w:lineRule="auto"/>
        <w:rPr>
          <w:rFonts w:cs="Arial"/>
          <w:sz w:val="12"/>
          <w:szCs w:val="12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7990"/>
      </w:tblGrid>
      <w:tr w:rsidR="00EB0FBA">
        <w:tc>
          <w:tcPr>
            <w:tcW w:w="9071" w:type="dxa"/>
            <w:gridSpan w:val="2"/>
          </w:tcPr>
          <w:p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bookmarkStart w:id="6" w:name="Kontaktperson"/>
            <w:r>
              <w:rPr>
                <w:b/>
                <w:lang w:val="it-IT"/>
              </w:rPr>
              <w:t xml:space="preserve">Persona di contatto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4" name="Grafik 9">
                    <a:hlinkClick xmlns:a="http://schemas.openxmlformats.org/drawingml/2006/main" r:id="rId18" tgtFrame="_blank" tooltip="Persona responsabile del programma all’interno dell’amministrazione cantonale e che quindi assume il ruolo di interlocutore del Fondo.  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  <w:tr w:rsidR="00EB0FBA">
        <w:tc>
          <w:tcPr>
            <w:tcW w:w="1082" w:type="dxa"/>
            <w:shd w:val="clear" w:color="auto" w:fill="auto"/>
          </w:tcPr>
          <w:p w:rsidR="00EB0FBA" w:rsidRDefault="00D40913">
            <w:pPr>
              <w:spacing w:after="0" w:line="276" w:lineRule="auto"/>
              <w:ind w:right="-21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Nome e</w:t>
            </w:r>
            <w:r>
              <w:rPr>
                <w:lang w:val="it-IT"/>
              </w:rPr>
              <w:br/>
              <w:t>cognome:</w:t>
            </w:r>
          </w:p>
        </w:tc>
        <w:tc>
          <w:tcPr>
            <w:tcW w:w="8010" w:type="dxa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2669"/>
        <w:gridCol w:w="282"/>
        <w:gridCol w:w="1071"/>
        <w:gridCol w:w="3955"/>
      </w:tblGrid>
      <w:tr w:rsidR="00EB0FBA">
        <w:tc>
          <w:tcPr>
            <w:tcW w:w="1094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Telefono:</w:t>
            </w:r>
          </w:p>
        </w:tc>
        <w:tc>
          <w:tcPr>
            <w:tcW w:w="2669" w:type="dxa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82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071" w:type="dxa"/>
            <w:shd w:val="clear" w:color="auto" w:fill="auto"/>
          </w:tcPr>
          <w:p w:rsidR="00EB0FBA" w:rsidRDefault="00D40913">
            <w:pPr>
              <w:spacing w:after="0" w:line="276" w:lineRule="auto"/>
              <w:ind w:left="432" w:hanging="432"/>
              <w:jc w:val="right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  <w:tc>
          <w:tcPr>
            <w:tcW w:w="3955" w:type="dxa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EB0FBA">
      <w:pPr>
        <w:spacing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425"/>
        <w:gridCol w:w="4819"/>
      </w:tblGrid>
      <w:tr w:rsidR="00EB0FBA">
        <w:tc>
          <w:tcPr>
            <w:tcW w:w="3544" w:type="dxa"/>
            <w:shd w:val="clear" w:color="auto" w:fill="auto"/>
          </w:tcPr>
          <w:p w:rsidR="00EB0FBA" w:rsidRDefault="00D40913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lastRenderedPageBreak/>
              <w:t>Luogo e data</w:t>
            </w:r>
          </w:p>
        </w:tc>
        <w:tc>
          <w:tcPr>
            <w:tcW w:w="284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auto"/>
          </w:tcPr>
          <w:p w:rsidR="00EB0FBA" w:rsidRDefault="00D40913">
            <w:pPr>
              <w:spacing w:after="0" w:line="276" w:lineRule="auto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Firma consigliere/consigliera di Stato</w:t>
            </w:r>
          </w:p>
        </w:tc>
      </w:tr>
      <w:tr w:rsidR="00EB0FBA">
        <w:trPr>
          <w:trHeight w:val="721"/>
        </w:trPr>
        <w:tc>
          <w:tcPr>
            <w:tcW w:w="3544" w:type="dxa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819" w:type="dxa"/>
            <w:shd w:val="clear" w:color="auto" w:fill="DEEAF6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EB0FBA">
      <w:pPr>
        <w:rPr>
          <w:rFonts w:cs="Arial"/>
          <w:lang w:val="it-IT"/>
        </w:rPr>
      </w:pPr>
      <w:bookmarkStart w:id="7" w:name="Beilagen"/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361"/>
        <w:gridCol w:w="2674"/>
        <w:gridCol w:w="1347"/>
        <w:gridCol w:w="235"/>
        <w:gridCol w:w="3745"/>
      </w:tblGrid>
      <w:tr w:rsidR="00EB0FBA">
        <w:tc>
          <w:tcPr>
            <w:tcW w:w="9071" w:type="dxa"/>
            <w:gridSpan w:val="7"/>
          </w:tcPr>
          <w:p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r>
              <w:rPr>
                <w:b/>
                <w:lang w:val="it-IT"/>
              </w:rPr>
              <w:t xml:space="preserve">Allegati </w:t>
            </w:r>
          </w:p>
        </w:tc>
      </w:tr>
      <w:bookmarkStart w:id="8" w:name="AnhangKantonalesProgramm"/>
      <w:tr w:rsidR="00EB0FBA">
        <w:tc>
          <w:tcPr>
            <w:tcW w:w="42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1852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283" w:type="dxa"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362" w:type="dxa"/>
            <w:gridSpan w:val="5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Programma cantonale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38" name="Grafik 9">
                    <a:hlinkClick xmlns:a="http://schemas.openxmlformats.org/drawingml/2006/main" r:id="rId19" tgtFrame="_blank" tooltip="Allegate il programma cantonale per il quale richiedete un contributo forfettario. Questo programma deve rispettare a tutti gli effetti i principi che regolano i programmi cantonali definiti dall’FPT, dalla CDS, dall’UFSP e da Promozione Salute Svizzera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  <w:tr w:rsidR="00EB0FBA">
        <w:tc>
          <w:tcPr>
            <w:tcW w:w="426" w:type="dxa"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8645" w:type="dxa"/>
            <w:gridSpan w:val="6"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>
        <w:tc>
          <w:tcPr>
            <w:tcW w:w="1070" w:type="dxa"/>
            <w:gridSpan w:val="3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bookmarkStart w:id="9" w:name="AnhangOffenlegung"/>
      <w:tr w:rsidR="00EB0FBA">
        <w:tc>
          <w:tcPr>
            <w:tcW w:w="42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2944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283" w:type="dxa"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362" w:type="dxa"/>
            <w:gridSpan w:val="5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Modulo per la dichiarazione delle relazioni di interesse del servizio competente</w:t>
            </w:r>
            <w:r w:rsidR="008A0CBC">
              <w:rPr>
                <w:lang w:val="it-IT"/>
              </w:rPr>
              <w:t>, firmato dal d</w:t>
            </w:r>
            <w:r w:rsidR="008A0CBC" w:rsidRPr="008A0CBC">
              <w:rPr>
                <w:lang w:val="it-IT"/>
              </w:rPr>
              <w:t>irettore</w:t>
            </w:r>
            <w:r w:rsidR="008A0CBC">
              <w:rPr>
                <w:lang w:val="it-IT"/>
              </w:rPr>
              <w:t>, o</w:t>
            </w:r>
            <w:r w:rsidR="008A0CBC" w:rsidRPr="008A0CBC">
              <w:rPr>
                <w:lang w:val="it-IT"/>
              </w:rPr>
              <w:t xml:space="preserve"> </w:t>
            </w:r>
            <w:r w:rsidR="008A0CBC">
              <w:rPr>
                <w:lang w:val="it-IT"/>
              </w:rPr>
              <w:t xml:space="preserve">direttrice </w:t>
            </w:r>
            <w:r w:rsidR="008A0CBC" w:rsidRPr="008A0CBC">
              <w:rPr>
                <w:lang w:val="it-IT"/>
              </w:rPr>
              <w:t>dell'Ufficio</w:t>
            </w:r>
            <w:r>
              <w:rPr>
                <w:lang w:val="it-IT"/>
              </w:rPr>
              <w:t xml:space="preserve">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40" name="Grafik 9">
                    <a:hlinkClick xmlns:a="http://schemas.openxmlformats.org/drawingml/2006/main" r:id="rId20" tgtFrame="_blank" tooltip="Vi preghiamo di allegare il modulo per la dichiarazione delle relazioni di interesse (nessun legame con l’industria del tabacco)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9"/>
      <w:tr w:rsidR="00EB0FBA">
        <w:tc>
          <w:tcPr>
            <w:tcW w:w="1070" w:type="dxa"/>
            <w:gridSpan w:val="3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>
        <w:tc>
          <w:tcPr>
            <w:tcW w:w="42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4032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283" w:type="dxa"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362" w:type="dxa"/>
            <w:gridSpan w:val="5"/>
            <w:shd w:val="clear" w:color="auto" w:fill="DEEAF6" w:themeFill="accent1" w:themeFillTint="33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>
        <w:tc>
          <w:tcPr>
            <w:tcW w:w="1070" w:type="dxa"/>
            <w:gridSpan w:val="3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tr w:rsidR="00EB0FBA">
        <w:tc>
          <w:tcPr>
            <w:tcW w:w="1070" w:type="dxa"/>
            <w:gridSpan w:val="3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</w:tbl>
    <w:p w:rsidR="00EB0FBA" w:rsidRDefault="00EB0FBA">
      <w:pPr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5"/>
      </w:tblGrid>
      <w:tr w:rsidR="00EB0FBA">
        <w:tc>
          <w:tcPr>
            <w:tcW w:w="9071" w:type="dxa"/>
            <w:gridSpan w:val="2"/>
          </w:tcPr>
          <w:p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r>
              <w:rPr>
                <w:b/>
                <w:lang w:val="it-IT"/>
              </w:rPr>
              <w:t xml:space="preserve">Autocertificazione </w:t>
            </w:r>
          </w:p>
        </w:tc>
      </w:tr>
      <w:tr w:rsidR="00EB0FBA">
        <w:tc>
          <w:tcPr>
            <w:tcW w:w="9071" w:type="dxa"/>
            <w:gridSpan w:val="2"/>
          </w:tcPr>
          <w:p w:rsidR="00EB0FBA" w:rsidRDefault="00D40913">
            <w:pPr>
              <w:spacing w:line="276" w:lineRule="auto"/>
              <w:ind w:left="431" w:hanging="431"/>
              <w:rPr>
                <w:rFonts w:cs="Arial"/>
                <w:lang w:val="it-IT"/>
              </w:rPr>
            </w:pPr>
            <w:r>
              <w:rPr>
                <w:lang w:val="it-IT"/>
              </w:rPr>
              <w:t>Certifichiamo che...</w:t>
            </w:r>
          </w:p>
        </w:tc>
      </w:tr>
      <w:bookmarkStart w:id="10" w:name="SelbstdeklarationNurTabak"/>
      <w:tr w:rsidR="00EB0FBA">
        <w:trPr>
          <w:trHeight w:val="361"/>
        </w:trPr>
        <w:tc>
          <w:tcPr>
            <w:tcW w:w="42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1922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...i contributi forfettari ricevuti saranno impiegati esclusivamente per finanziare provvedimenti nell’ambito della prevenzione del tabagismo e della dipendenza da nicotina (cfr. art. 2 cpv. 2 dell’ordinanza sul fondo per la prevenzione del tabagismo, OFPT). Tuttavia, al massimo il 20 % del contributo forfettario può essere utilizzato per sostenere provvedimenti di prevenzione non mirati, come per esempio la promozione delle competenze di vita.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35" name="Grafik 9">
                    <a:hlinkClick xmlns:a="http://schemas.openxmlformats.org/drawingml/2006/main" r:id="rId21" tgtFrame="_blank" tooltip="Con l’autocertificazione dichiarate che i fondi ricevuti sono destinati esclusivamente a finanziare provvedimenti di prevenzione del tabagismo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BA">
        <w:trPr>
          <w:trHeight w:val="710"/>
        </w:trPr>
        <w:tc>
          <w:tcPr>
            <w:tcW w:w="426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vMerge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bookmarkEnd w:id="10"/>
    </w:tbl>
    <w:p w:rsidR="00EB0FBA" w:rsidRDefault="00EB0FBA">
      <w:pPr>
        <w:spacing w:after="0" w:line="276" w:lineRule="auto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44"/>
        <w:gridCol w:w="2674"/>
        <w:gridCol w:w="1347"/>
        <w:gridCol w:w="235"/>
        <w:gridCol w:w="3745"/>
      </w:tblGrid>
      <w:tr w:rsidR="00EB0FBA">
        <w:trPr>
          <w:trHeight w:val="310"/>
        </w:trPr>
        <w:tc>
          <w:tcPr>
            <w:tcW w:w="426" w:type="dxa"/>
            <w:shd w:val="clear" w:color="auto" w:fill="DEEAF6" w:themeFill="accent1" w:themeFillTint="33"/>
          </w:tcPr>
          <w:bookmarkStart w:id="11" w:name="SelbstdeklerationAbhaengigkeit"/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4945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vMerge w:val="restart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...verrà verificato che i responsabili dei progetti locali che lavorano nell’ambito di questo programma non abbiano legami con l’industria del tabacco e della nicotina.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36" name="Grafik 9">
                    <a:hlinkClick xmlns:a="http://schemas.openxmlformats.org/drawingml/2006/main" r:id="rId22" tgtFrame="_blank" tooltip="Con l’autocertificazione dichiarate di adottare i provvedimenti necessari per evitare legami e rapporti di collaborazione tra gli attori dell’industria del tabacco e della nicotin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1"/>
      <w:tr w:rsidR="00EB0FBA">
        <w:trPr>
          <w:trHeight w:val="310"/>
        </w:trPr>
        <w:tc>
          <w:tcPr>
            <w:tcW w:w="426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gridSpan w:val="5"/>
            <w:vMerge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>
        <w:tc>
          <w:tcPr>
            <w:tcW w:w="1070" w:type="dxa"/>
            <w:gridSpan w:val="2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bookmarkStart w:id="12" w:name="SelbstdeklarationNationaleProjekte"/>
      <w:tr w:rsidR="00EB0FBA">
        <w:trPr>
          <w:trHeight w:val="310"/>
        </w:trPr>
        <w:tc>
          <w:tcPr>
            <w:tcW w:w="42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18983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vMerge w:val="restart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...per quanto possibile, i progetti nazionali saranno integrati nel programma e si presterà particolare attenzione a non creare doppioni con le offerte nazionali.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37" name="Grafik 9">
                    <a:hlinkClick xmlns:a="http://schemas.openxmlformats.org/drawingml/2006/main" r:id="rId23" tgtFrame="_blank" tooltip="La concorrenza con altre offerte (doppioni) o la mancanza di coordinamento con tali offerte è contraria al principio di efficienza e deve quindi essere evitata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2"/>
      <w:tr w:rsidR="00EB0FBA">
        <w:trPr>
          <w:trHeight w:val="310"/>
        </w:trPr>
        <w:tc>
          <w:tcPr>
            <w:tcW w:w="426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gridSpan w:val="5"/>
            <w:vMerge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tr w:rsidR="00EB0FBA">
        <w:tc>
          <w:tcPr>
            <w:tcW w:w="1070" w:type="dxa"/>
            <w:gridSpan w:val="2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674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1347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23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jc w:val="right"/>
              <w:rPr>
                <w:rFonts w:cs="Arial"/>
                <w:sz w:val="4"/>
                <w:szCs w:val="4"/>
                <w:lang w:val="it-IT"/>
              </w:rPr>
            </w:pPr>
          </w:p>
        </w:tc>
        <w:tc>
          <w:tcPr>
            <w:tcW w:w="3745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 w:val="4"/>
                <w:szCs w:val="4"/>
                <w:lang w:val="it-IT"/>
              </w:rPr>
            </w:pPr>
          </w:p>
        </w:tc>
      </w:tr>
      <w:bookmarkStart w:id="13" w:name="SelbsdeklarationGrundsaetze"/>
      <w:tr w:rsidR="00EB0FBA">
        <w:trPr>
          <w:trHeight w:val="297"/>
        </w:trPr>
        <w:tc>
          <w:tcPr>
            <w:tcW w:w="42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10346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vMerge w:val="restart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...il presente programma rispetta pienamente i principi dei programmi cantonali definiti dal Fondo per la prevenzione del tabagismo (FPT), dalla Conferenza svizzera delle direttrici e dei direttori cantonali della sanità (</w:t>
            </w:r>
            <w:proofErr w:type="spellStart"/>
            <w:r>
              <w:rPr>
                <w:lang w:val="it-IT"/>
              </w:rPr>
              <w:t>CDS</w:t>
            </w:r>
            <w:proofErr w:type="spellEnd"/>
            <w:r>
              <w:rPr>
                <w:lang w:val="it-IT"/>
              </w:rPr>
              <w:t>), da Promozione Salute Svizzera e dall’Ufficio federale della sanità pubblica (</w:t>
            </w:r>
            <w:proofErr w:type="spellStart"/>
            <w:r>
              <w:rPr>
                <w:lang w:val="it-IT"/>
              </w:rPr>
              <w:t>UFSP</w:t>
            </w:r>
            <w:proofErr w:type="spellEnd"/>
            <w:r>
              <w:rPr>
                <w:lang w:val="it-IT"/>
              </w:rPr>
              <w:t xml:space="preserve">). Cfr. </w:t>
            </w:r>
            <w:hyperlink r:id="rId24" w:history="1">
              <w:r w:rsidRPr="00117B95">
                <w:rPr>
                  <w:rStyle w:val="Hyperlink"/>
                  <w:rFonts w:ascii="Arial" w:hAnsi="Arial"/>
                  <w:sz w:val="20"/>
                </w:rPr>
                <w:t>https://www.gdk-cds.ch/fileadmin/docs/public/gdk/themen/strategie_bundkantone/NCD/Grundsaetze_kantonale_Programme_20200626_f.pdf</w:t>
              </w:r>
            </w:hyperlink>
            <w:r>
              <w:rPr>
                <w:lang w:val="it-IT"/>
              </w:rPr>
              <w:t xml:space="preserve"> </w:t>
            </w:r>
            <w:r w:rsidR="00117B95">
              <w:rPr>
                <w:lang w:val="it-IT"/>
              </w:rPr>
              <w:t xml:space="preserve"> (in francese)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53" name="Grafik 9">
                    <a:hlinkClick xmlns:a="http://schemas.openxmlformats.org/drawingml/2006/main" r:id="rId25" tgtFrame="_blank" tooltip="I programmi cantonali devono soddisfare obbligatoriamente i principi definiti dall’FPT, dalla CDS, dall’UFSP e da Promozione Salute Svizzer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BA">
        <w:trPr>
          <w:trHeight w:val="575"/>
        </w:trPr>
        <w:tc>
          <w:tcPr>
            <w:tcW w:w="426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gridSpan w:val="5"/>
            <w:vMerge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  <w:bookmarkEnd w:id="13"/>
    </w:tbl>
    <w:p w:rsidR="00EB0FBA" w:rsidRDefault="00EB0FBA">
      <w:pPr>
        <w:spacing w:after="0" w:line="276" w:lineRule="auto"/>
        <w:ind w:left="432" w:hanging="432"/>
        <w:rPr>
          <w:rFonts w:cs="Arial"/>
          <w:sz w:val="4"/>
          <w:szCs w:val="4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5"/>
      </w:tblGrid>
      <w:tr w:rsidR="00EB0FBA">
        <w:trPr>
          <w:trHeight w:val="297"/>
        </w:trPr>
        <w:tc>
          <w:tcPr>
            <w:tcW w:w="426" w:type="dxa"/>
            <w:shd w:val="clear" w:color="auto" w:fill="DEEAF6" w:themeFill="accent1" w:themeFillTint="33"/>
          </w:tcPr>
          <w:bookmarkStart w:id="14" w:name="SelbstdeklarationEvaluation"/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20359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eastAsia="MS Gothic" w:hAnsi="Segoe UI Symbol" w:cs="Segoe UI Symbol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64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 xml:space="preserve">...il presente programma tiene conto delle raccomandazioni della valutazione </w:t>
            </w:r>
            <w:proofErr w:type="spellStart"/>
            <w:r>
              <w:rPr>
                <w:lang w:val="it-IT"/>
              </w:rPr>
              <w:t>sovracantonale</w:t>
            </w:r>
            <w:proofErr w:type="spellEnd"/>
            <w:r>
              <w:rPr>
                <w:lang w:val="it-IT"/>
              </w:rPr>
              <w:t xml:space="preserve"> dell’insieme dei programmi (</w:t>
            </w:r>
            <w:hyperlink r:id="rId26" w:history="1">
              <w:r>
                <w:rPr>
                  <w:rStyle w:val="Hyperlink"/>
                  <w:rFonts w:ascii="Arial" w:hAnsi="Arial"/>
                  <w:sz w:val="20"/>
                  <w:szCs w:val="20"/>
                  <w:lang w:val="it-IT"/>
                </w:rPr>
                <w:t>https://www.tpf.admin.ch/dam/tpf/de/dokumente/kantonsuebergreifenderevaluationsbericht.pdf.download.pdf/kantonsuebergreifender-evaluationsbericht-kantonaler-tabakpraeventionsprogramme-kpm.pdf</w:t>
              </w:r>
            </w:hyperlink>
            <w:r>
              <w:rPr>
                <w:rFonts w:cs="Arial"/>
                <w:szCs w:val="20"/>
                <w:lang w:val="it-IT"/>
              </w:rPr>
              <w:t>; il rapporto è disponibile solo in tedesco, in francese è disponibile un riassunto</w:t>
            </w:r>
            <w:r>
              <w:rPr>
                <w:lang w:val="it-IT"/>
              </w:rPr>
              <w:t xml:space="preserve">). </w:t>
            </w:r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3" name="Grafik 9">
                    <a:hlinkClick xmlns:a="http://schemas.openxmlformats.org/drawingml/2006/main" r:id="rId27" tgtFrame="_blank" tooltip="I responsabili dei programmi cantonali devono prendere atto dei risultati della valutazione e, se possibile e opportuno, attuarli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4"/>
      <w:tr w:rsidR="00EB0FBA">
        <w:trPr>
          <w:trHeight w:val="254"/>
        </w:trPr>
        <w:tc>
          <w:tcPr>
            <w:tcW w:w="426" w:type="dxa"/>
            <w:shd w:val="clear" w:color="auto" w:fill="auto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8645" w:type="dxa"/>
            <w:vMerge/>
            <w:shd w:val="clear" w:color="auto" w:fill="FFFFFF" w:themeFill="background1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D40913">
      <w:pPr>
        <w:rPr>
          <w:rFonts w:cs="Arial"/>
          <w:lang w:val="it-IT"/>
        </w:rPr>
      </w:pPr>
      <w:r>
        <w:rPr>
          <w:lang w:val="it-IT"/>
        </w:rPr>
        <w:t xml:space="preserve">Spiegate come tenete conto, nel vostro programma, delle raccomandazioni della valutazione </w:t>
      </w:r>
      <w:proofErr w:type="spellStart"/>
      <w:r>
        <w:rPr>
          <w:lang w:val="it-IT"/>
        </w:rPr>
        <w:t>sovracantonale</w:t>
      </w:r>
      <w:proofErr w:type="spellEnd"/>
      <w:r>
        <w:rPr>
          <w:lang w:val="it-IT"/>
        </w:rPr>
        <w:t>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B0FBA">
        <w:trPr>
          <w:trHeight w:val="4082"/>
        </w:trPr>
        <w:tc>
          <w:tcPr>
            <w:tcW w:w="9071" w:type="dxa"/>
            <w:shd w:val="clear" w:color="auto" w:fill="DEEAF6" w:themeFill="accent1" w:themeFillTint="33"/>
          </w:tcPr>
          <w:p w:rsidR="00EB0FBA" w:rsidRDefault="00EB0FBA">
            <w:pPr>
              <w:spacing w:after="0" w:line="276" w:lineRule="auto"/>
              <w:ind w:left="432" w:hanging="432"/>
              <w:rPr>
                <w:rFonts w:cs="Arial"/>
                <w:szCs w:val="20"/>
                <w:lang w:val="it-IT"/>
              </w:rPr>
            </w:pPr>
          </w:p>
        </w:tc>
      </w:tr>
    </w:tbl>
    <w:p w:rsidR="00EB0FBA" w:rsidRDefault="00D40913">
      <w:pPr>
        <w:spacing w:before="0" w:after="0" w:line="276" w:lineRule="auto"/>
        <w:rPr>
          <w:rFonts w:cs="Arial"/>
          <w:lang w:val="it-IT"/>
        </w:rPr>
      </w:pPr>
      <w:bookmarkStart w:id="15" w:name="_Toc23377742"/>
      <w:bookmarkStart w:id="16" w:name="_Toc26603070"/>
      <w:bookmarkStart w:id="17" w:name="_Toc26604166"/>
      <w:bookmarkStart w:id="18" w:name="_Toc26605754"/>
      <w:bookmarkStart w:id="19" w:name="_Toc26605868"/>
      <w:bookmarkStart w:id="20" w:name="_Toc26605949"/>
      <w:bookmarkStart w:id="21" w:name="_Toc26605987"/>
      <w:bookmarkEnd w:id="7"/>
      <w:r>
        <w:rPr>
          <w:lang w:val="it-IT"/>
        </w:rPr>
        <w:br w:type="page"/>
      </w:r>
      <w:bookmarkStart w:id="22" w:name="_Toc458584092"/>
    </w:p>
    <w:p w:rsidR="00EB0FBA" w:rsidRDefault="00EB0FBA">
      <w:pPr>
        <w:rPr>
          <w:rFonts w:cs="Arial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B0FBA">
        <w:tc>
          <w:tcPr>
            <w:tcW w:w="9071" w:type="dxa"/>
          </w:tcPr>
          <w:p w:rsidR="00EB0FBA" w:rsidRDefault="00D40913">
            <w:pPr>
              <w:spacing w:after="0" w:line="276" w:lineRule="auto"/>
              <w:ind w:left="431" w:hanging="431"/>
              <w:rPr>
                <w:rFonts w:cs="Arial"/>
                <w:b/>
                <w:sz w:val="22"/>
                <w:szCs w:val="22"/>
                <w:lang w:val="it-IT"/>
              </w:rPr>
            </w:pPr>
            <w:bookmarkStart w:id="23" w:name="Tabakpraeventionsmassnahmen"/>
            <w:r>
              <w:rPr>
                <w:b/>
                <w:sz w:val="22"/>
                <w:szCs w:val="22"/>
                <w:lang w:val="it-IT"/>
              </w:rPr>
              <w:t xml:space="preserve">Provvedimenti di prevenzione del tabagismo e della dipendenza da nicotina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27" name="Grafik 9">
                    <a:hlinkClick xmlns:a="http://schemas.openxmlformats.org/drawingml/2006/main" r:id="rId28" tgtFrame="_blank" tooltip="I responsabili dei programmi cantonali devono prendere atto dei risultati della valutazione e, se possibile e opportuno, attuarli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FBA" w:rsidRDefault="00D40913">
            <w:pPr>
              <w:spacing w:after="0" w:line="276" w:lineRule="auto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Nella tabella che segue vi preghiamo di descrivere i provvedimenti di prevenzione del tabagismo che saranno attuati nel quadro del programma cantonale.</w:t>
            </w:r>
          </w:p>
        </w:tc>
      </w:tr>
      <w:bookmarkEnd w:id="23"/>
    </w:tbl>
    <w:p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tbl>
      <w:tblPr>
        <w:tblStyle w:val="Tabellengitternetz"/>
        <w:tblW w:w="9077" w:type="dxa"/>
        <w:tblInd w:w="-5" w:type="dxa"/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EB0FBA">
        <w:trPr>
          <w:trHeight w:val="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147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0070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Policy 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9278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14524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3632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1489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3056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2306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9223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8696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2647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6612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1654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1741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4763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32193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6573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8601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6532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6695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  <w:tr w:rsidR="00EB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lastRenderedPageBreak/>
              <w:t>N.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EB0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</w:tr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40244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7986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6625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570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4642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4425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2396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7175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76468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346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4484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2716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660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4567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7703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9976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03899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5439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8777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13081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rPr>
          <w:lang w:val="it-IT"/>
        </w:rPr>
      </w:pPr>
    </w:p>
    <w:p w:rsidR="00EB0FBA" w:rsidRDefault="00D40913">
      <w:pPr>
        <w:spacing w:before="0" w:after="0"/>
        <w:rPr>
          <w:lang w:val="it-IT"/>
        </w:rPr>
      </w:pPr>
      <w:r>
        <w:rPr>
          <w:lang w:val="it-IT"/>
        </w:rPr>
        <w:br w:type="page"/>
      </w:r>
    </w:p>
    <w:tbl>
      <w:tblPr>
        <w:tblStyle w:val="Tabellengitternetz"/>
        <w:tblW w:w="9077" w:type="dxa"/>
        <w:tblInd w:w="-5" w:type="dxa"/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lastRenderedPageBreak/>
              <w:t>N.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EB0FBA">
        <w:trPr>
          <w:trHeight w:val="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1018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3637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1182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86772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49094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3135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7049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7687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80004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61165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856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0165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7840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0574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7848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8335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3731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9275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8758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9052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rPr>
          <w:lang w:val="it-IT"/>
        </w:rPr>
      </w:pPr>
    </w:p>
    <w:p w:rsidR="00EB0FBA" w:rsidRDefault="00D40913">
      <w:pPr>
        <w:spacing w:before="0" w:after="0"/>
        <w:rPr>
          <w:lang w:val="it-IT"/>
        </w:rPr>
      </w:pPr>
      <w:r>
        <w:rPr>
          <w:lang w:val="it-IT"/>
        </w:rPr>
        <w:br w:type="page"/>
      </w:r>
    </w:p>
    <w:tbl>
      <w:tblPr>
        <w:tblStyle w:val="Tabellengitternetz"/>
        <w:tblW w:w="9077" w:type="dxa"/>
        <w:tblInd w:w="-5" w:type="dxa"/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lastRenderedPageBreak/>
              <w:t>N.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Provvedimento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EB0FBA">
        <w:trPr>
          <w:trHeight w:val="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0FBA" w:rsidRDefault="00EB0FBA">
            <w:pPr>
              <w:spacing w:before="0" w:after="0"/>
              <w:ind w:left="431" w:hanging="431"/>
              <w:rPr>
                <w:rFonts w:cs="Arial"/>
                <w:b/>
                <w:sz w:val="8"/>
                <w:szCs w:val="8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6608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3925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58774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7185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9182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0236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1699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2150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7211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7847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21162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3939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48682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94456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08696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18265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Default="00EB0FBA">
      <w:pPr>
        <w:spacing w:before="0" w:after="0"/>
        <w:rPr>
          <w:sz w:val="2"/>
          <w:szCs w:val="2"/>
          <w:lang w:val="it-IT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"/>
        <w:gridCol w:w="2233"/>
        <w:gridCol w:w="269"/>
        <w:gridCol w:w="5684"/>
      </w:tblGrid>
      <w:tr w:rsidR="00EB0FBA">
        <w:trPr>
          <w:trHeight w:val="45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B0FBA" w:rsidRDefault="00D40913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2629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EB0FBA" w:rsidRDefault="00EB0FBA">
            <w:pPr>
              <w:spacing w:before="0" w:after="0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9" w:type="dxa"/>
            <w:vMerge w:val="restart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 w:val="restart"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70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EB0FBA" w:rsidRDefault="00EB0FBA">
            <w:pPr>
              <w:spacing w:before="0" w:after="0"/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113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6909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Interventi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9088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MS Gothic" w:eastAsia="MS Gothic" w:hAnsi="MS Gothic" w:cs="Aria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Policy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648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Messa in rete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314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EB0FBA" w:rsidRDefault="00160214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146395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13">
                  <w:rPr>
                    <w:rFonts w:ascii="Segoe UI Symbol" w:hAnsi="Segoe UI Symbol" w:cs="Segoe UI Symbol"/>
                    <w:sz w:val="16"/>
                    <w:szCs w:val="16"/>
                    <w:lang w:val="it-IT"/>
                  </w:rPr>
                  <w:t>☐</w:t>
                </w:r>
              </w:sdtContent>
            </w:sdt>
          </w:p>
        </w:tc>
        <w:tc>
          <w:tcPr>
            <w:tcW w:w="2233" w:type="dxa"/>
            <w:shd w:val="clear" w:color="auto" w:fill="FFFFFF" w:themeFill="background1"/>
          </w:tcPr>
          <w:p w:rsidR="00EB0FBA" w:rsidRDefault="00D40913">
            <w:pPr>
              <w:spacing w:after="0" w:line="276" w:lineRule="auto"/>
              <w:ind w:left="432" w:hanging="432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Pubbliche relazioni</w:t>
            </w: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57"/>
        </w:trPr>
        <w:tc>
          <w:tcPr>
            <w:tcW w:w="495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EB0FBA" w:rsidRDefault="00EB0FBA">
            <w:pPr>
              <w:spacing w:before="0" w:after="0" w:line="276" w:lineRule="auto"/>
              <w:ind w:left="431" w:hanging="431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69" w:type="dxa"/>
            <w:vMerge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5684" w:type="dxa"/>
            <w:vMerge/>
            <w:shd w:val="clear" w:color="auto" w:fill="DEEAF6" w:themeFill="accent1" w:themeFillTint="33"/>
          </w:tcPr>
          <w:p w:rsidR="00EB0FBA" w:rsidRDefault="00EB0FBA">
            <w:pPr>
              <w:spacing w:after="0"/>
              <w:ind w:left="33"/>
              <w:rPr>
                <w:rFonts w:cs="Arial"/>
                <w:szCs w:val="20"/>
                <w:lang w:val="it-IT"/>
              </w:rPr>
            </w:pPr>
          </w:p>
        </w:tc>
      </w:tr>
      <w:tr w:rsidR="00EB0FBA">
        <w:trPr>
          <w:trHeight w:val="71"/>
        </w:trPr>
        <w:tc>
          <w:tcPr>
            <w:tcW w:w="3124" w:type="dxa"/>
            <w:gridSpan w:val="3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  <w:tc>
          <w:tcPr>
            <w:tcW w:w="5684" w:type="dxa"/>
            <w:shd w:val="clear" w:color="auto" w:fill="FFFFFF" w:themeFill="background1"/>
          </w:tcPr>
          <w:p w:rsidR="00EB0FBA" w:rsidRDefault="00EB0FBA">
            <w:pPr>
              <w:spacing w:after="0"/>
              <w:ind w:left="432" w:hanging="432"/>
              <w:rPr>
                <w:rFonts w:cs="Arial"/>
                <w:sz w:val="2"/>
                <w:szCs w:val="2"/>
                <w:lang w:val="it-IT"/>
              </w:rPr>
            </w:pPr>
          </w:p>
        </w:tc>
      </w:tr>
    </w:tbl>
    <w:p w:rsidR="00EB0FBA" w:rsidRPr="00B00072" w:rsidRDefault="00B00072">
      <w:pPr>
        <w:rPr>
          <w:sz w:val="19"/>
          <w:szCs w:val="19"/>
          <w:lang w:val="it-IT"/>
        </w:rPr>
      </w:pPr>
      <w:r w:rsidRPr="00B00072">
        <w:rPr>
          <w:sz w:val="19"/>
          <w:szCs w:val="19"/>
        </w:rPr>
        <w:t xml:space="preserve">Si prega di inviare tutti i documenti per e-mail a </w:t>
      </w:r>
      <w:hyperlink r:id="rId29" w:history="1">
        <w:r w:rsidRPr="00B00072">
          <w:rPr>
            <w:rStyle w:val="Hyperlink"/>
            <w:rFonts w:ascii="Arial" w:hAnsi="Arial"/>
            <w:sz w:val="19"/>
            <w:szCs w:val="19"/>
          </w:rPr>
          <w:t>info@tpf.admin.ch</w:t>
        </w:r>
      </w:hyperlink>
      <w:r>
        <w:rPr>
          <w:sz w:val="19"/>
          <w:szCs w:val="19"/>
        </w:rPr>
        <w:t xml:space="preserve"> </w:t>
      </w:r>
      <w:r w:rsidR="00497C8C" w:rsidRPr="00497C8C">
        <w:rPr>
          <w:sz w:val="19"/>
          <w:szCs w:val="19"/>
        </w:rPr>
        <w:t>(si prega di inviare il modulo</w:t>
      </w:r>
      <w:r w:rsidR="00160214">
        <w:rPr>
          <w:sz w:val="19"/>
          <w:szCs w:val="19"/>
        </w:rPr>
        <w:t xml:space="preserve"> e il programma</w:t>
      </w:r>
      <w:r w:rsidR="00497C8C" w:rsidRPr="00497C8C">
        <w:rPr>
          <w:sz w:val="19"/>
          <w:szCs w:val="19"/>
        </w:rPr>
        <w:t xml:space="preserve"> </w:t>
      </w:r>
      <w:r w:rsidR="00160214">
        <w:rPr>
          <w:sz w:val="19"/>
          <w:szCs w:val="19"/>
        </w:rPr>
        <w:t xml:space="preserve">in formato PDF </w:t>
      </w:r>
      <w:bookmarkStart w:id="24" w:name="_GoBack"/>
      <w:bookmarkEnd w:id="24"/>
      <w:r w:rsidR="00497C8C" w:rsidRPr="00497C8C">
        <w:rPr>
          <w:sz w:val="19"/>
          <w:szCs w:val="19"/>
        </w:rPr>
        <w:t>e Word). Se non si usa la firma elettronica, si prega di inviare la prima pagina firmata del modulo di domanda come PDF scannerizzato anche via e-mail.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p w:rsidR="00EB0FBA" w:rsidRDefault="00EB0FBA">
      <w:pPr>
        <w:spacing w:before="0" w:after="0" w:line="276" w:lineRule="auto"/>
        <w:rPr>
          <w:rFonts w:cs="Arial"/>
          <w:lang w:val="it-IT"/>
        </w:rPr>
      </w:pPr>
    </w:p>
    <w:p w:rsidR="00EB0FBA" w:rsidRDefault="00D40913">
      <w:pPr>
        <w:spacing w:before="0" w:after="0"/>
        <w:rPr>
          <w:rFonts w:cs="Arial"/>
          <w:b/>
          <w:lang w:val="it-IT"/>
        </w:rPr>
      </w:pPr>
      <w:r>
        <w:rPr>
          <w:lang w:val="it-IT"/>
        </w:rPr>
        <w:br w:type="page"/>
      </w:r>
    </w:p>
    <w:p w:rsidR="00EB0FBA" w:rsidRDefault="00D40913">
      <w:pPr>
        <w:spacing w:after="0" w:line="276" w:lineRule="auto"/>
        <w:rPr>
          <w:rFonts w:cs="Arial"/>
          <w:b/>
          <w:lang w:val="it-IT"/>
        </w:rPr>
      </w:pPr>
      <w:r>
        <w:rPr>
          <w:b/>
          <w:lang w:val="it-IT"/>
        </w:rPr>
        <w:lastRenderedPageBreak/>
        <w:t>Spiegazioni riguardanti i singoli campi</w:t>
      </w:r>
    </w:p>
    <w:p w:rsidR="00EB0FBA" w:rsidRDefault="00EB0FBA">
      <w:pPr>
        <w:spacing w:after="0" w:line="276" w:lineRule="auto"/>
        <w:rPr>
          <w:rFonts w:cs="Arial"/>
          <w:sz w:val="12"/>
          <w:szCs w:val="12"/>
          <w:u w:val="single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25" w:name="INFO_Finanzierungsstart"/>
      <w:bookmarkStart w:id="26" w:name="INFO_Programmdauer"/>
      <w:r>
        <w:rPr>
          <w:sz w:val="19"/>
          <w:szCs w:val="19"/>
          <w:u w:val="single"/>
          <w:lang w:val="it-IT"/>
        </w:rPr>
        <w:t>Inizio del contributo finanziario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38" name="Grafik 38">
              <a:hlinkClick xmlns:a="http://schemas.openxmlformats.org/drawingml/2006/main" r:id="rId30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5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L’aiuto finanziario è versato a partire dal 1° gennaio. La domanda per la concessione di un contributo forfettario deve essere presentata entro il 30 giugno dell’anno precedente. </w:t>
      </w:r>
    </w:p>
    <w:p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27" w:name="INFO_Finanzierungsdauer"/>
      <w:r>
        <w:rPr>
          <w:sz w:val="19"/>
          <w:szCs w:val="19"/>
          <w:u w:val="single"/>
          <w:lang w:val="it-IT"/>
        </w:rPr>
        <w:t xml:space="preserve">Durata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39" name="Grafik 39">
              <a:hlinkClick xmlns:a="http://schemas.openxmlformats.org/drawingml/2006/main" r:id="rId32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7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I Cantoni possono fare richiesta di contributi forfettari per al massimo quattro anni.</w:t>
      </w:r>
    </w:p>
    <w:p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28" w:name="INFO_Programmart"/>
      <w:r>
        <w:rPr>
          <w:sz w:val="19"/>
          <w:szCs w:val="19"/>
          <w:u w:val="single"/>
          <w:lang w:val="it-IT"/>
        </w:rPr>
        <w:t>Tipo di programma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40" name="Grafik 40">
              <a:hlinkClick xmlns:a="http://schemas.openxmlformats.org/drawingml/2006/main" r:id="rId33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8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L’FPT sostiene sia i programmi specifici di prevenzione del tabagismo e della dipendenza da nicotina sia i provvedimenti di prevenzione del tabagismo che si iscrivono nei programmi globali di prevenzione delle MNT o delle dipendenze (sostanze multiple). Se non si tratta di un programma specifico, vogliate indicare i numeri delle pagine alle quali sono descritti i provvedimenti di prevenzione del tabagismo e della dipendenza da nicotina. Se pianificate provvedimenti globali con effetti anche a livello di prevenzione del tabagismo, vogliate indicare anche per questi i numeri delle pagine in cui sono menzionati. </w:t>
      </w:r>
    </w:p>
    <w:p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29" w:name="INFO_LaufzeitProgramm"/>
      <w:r>
        <w:rPr>
          <w:sz w:val="19"/>
          <w:szCs w:val="19"/>
          <w:u w:val="single"/>
          <w:lang w:val="it-IT"/>
        </w:rPr>
        <w:t>Durata del programma cantonale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41" name="Grafik 41">
              <a:hlinkClick xmlns:a="http://schemas.openxmlformats.org/drawingml/2006/main" r:id="rId34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9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Indicate gli anni in cui si svolgerà il programma cantonale per il quale richiedete i contributi forfettari.</w:t>
      </w:r>
    </w:p>
    <w:p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B0FBA">
        <w:tc>
          <w:tcPr>
            <w:tcW w:w="9071" w:type="dxa"/>
          </w:tcPr>
          <w:p w:rsidR="00EB0FBA" w:rsidRDefault="00D40913">
            <w:pPr>
              <w:spacing w:after="0" w:line="276" w:lineRule="auto"/>
              <w:ind w:left="-110"/>
              <w:rPr>
                <w:rFonts w:cs="Arial"/>
                <w:sz w:val="19"/>
                <w:szCs w:val="19"/>
                <w:u w:val="single"/>
                <w:lang w:val="it-IT"/>
              </w:rPr>
            </w:pPr>
            <w:bookmarkStart w:id="30" w:name="INFO_Pauschalbeitrag"/>
            <w:bookmarkEnd w:id="26"/>
            <w:r>
              <w:rPr>
                <w:sz w:val="19"/>
                <w:szCs w:val="19"/>
                <w:u w:val="single"/>
                <w:lang w:val="it-IT"/>
              </w:rPr>
              <w:t>Contributo forfettario per il primo anno</w:t>
            </w:r>
            <w:r>
              <w:rPr>
                <w:sz w:val="19"/>
                <w:szCs w:val="19"/>
                <w:lang w:val="it-IT"/>
              </w:rPr>
              <w:t xml:space="preserve">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0970" cy="140970"/>
                  <wp:effectExtent l="0" t="0" r="0" b="0"/>
                  <wp:docPr id="3" name="Grafik 9">
                    <a:hlinkClick xmlns:a="http://schemas.openxmlformats.org/drawingml/2006/main" r:id="rId35" tgtFrame="_blank" tooltip="Ritornare al campo di inserimento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1" tgtFrame="_blank" tooltip="Possibile titolo del progetto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0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All’inizio dell’anno l’FPT pubblica sul proprio sito Internet gli importi dei contributi forfettari sulla base delle entrate fiscali dell’anno precedente e partendo dal presupposto che tutti i Cantoni presenteranno una domanda. Sono indicati due importi: il contributo forfettario e il contributo forfettario + il 30 % (se non tutti i Cantoni presentano una domanda). Queste informazioni sono destinate al consigliere o alla consigliera di Stato. </w:t>
      </w:r>
    </w:p>
    <w:p w:rsidR="00EB0FBA" w:rsidRPr="00840F3C" w:rsidRDefault="00D40913">
      <w:pPr>
        <w:spacing w:after="0" w:line="276" w:lineRule="auto"/>
      </w:pPr>
      <w:r>
        <w:rPr>
          <w:sz w:val="19"/>
          <w:szCs w:val="19"/>
          <w:lang w:val="it-IT"/>
        </w:rPr>
        <w:t>Il contributo forfettario dipende dal gettito fiscale dell’FPT, dalla popolazione residente permanente e dal numero di Cantoni che presentano una domanda di concessione dei contributi forfettari. Viene calcolato annualmente per l’anno successivo e può quindi variare da un anno all’altro. Il calcolo viene effettuato conformemente all’allegato all’ordinanza sul fondo per la prevenzione del tabagismo (</w:t>
      </w:r>
      <w:hyperlink r:id="rId36" w:history="1">
        <w:r w:rsidR="00C40902" w:rsidRPr="007E4890">
          <w:rPr>
            <w:rStyle w:val="Hyperlink"/>
            <w:rFonts w:ascii="Arial" w:hAnsi="Arial"/>
            <w:sz w:val="20"/>
          </w:rPr>
          <w:t>https://www.admin.ch/opc/it/classified-compilation/20200331/index.html</w:t>
        </w:r>
      </w:hyperlink>
      <w:r w:rsidR="007E4890">
        <w:t>)</w:t>
      </w:r>
      <w:r w:rsidR="00840F3C">
        <w:t>.</w:t>
      </w:r>
    </w:p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Il termine per la presentazione di nuove domande è il 30 giugno di ogni anno. Dopo tale data, l’FPT fissa gli importi definitivi per l’anno successivo e li pubblica sul proprio sito Internet.</w:t>
      </w:r>
    </w:p>
    <w:p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1" w:name="INFO_Traegerschaft"/>
      <w:r>
        <w:rPr>
          <w:sz w:val="19"/>
          <w:szCs w:val="19"/>
          <w:u w:val="single"/>
          <w:lang w:val="it-IT"/>
        </w:rPr>
        <w:t>Organo responsabile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7" name="Grafik 7">
              <a:hlinkClick xmlns:a="http://schemas.openxmlformats.org/drawingml/2006/main" r:id="rId37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1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Unità dell’amministrazione cantonale responsabile della direzione strategica del programma.  </w:t>
      </w:r>
    </w:p>
    <w:p w:rsidR="00EB0FBA" w:rsidRDefault="00EB0FBA">
      <w:pPr>
        <w:spacing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2" w:name="INFO_Kontaktperson"/>
      <w:r>
        <w:rPr>
          <w:sz w:val="19"/>
          <w:szCs w:val="19"/>
          <w:u w:val="single"/>
          <w:lang w:val="it-IT"/>
        </w:rPr>
        <w:t>Persona di contatto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8" name="Grafik 8">
              <a:hlinkClick xmlns:a="http://schemas.openxmlformats.org/drawingml/2006/main" r:id="rId38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2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Persona responsabile del programma all’interno dell’amministrazione cantonale e che quindi assume il ruolo di interlocutore del Fondo.   </w:t>
      </w:r>
    </w:p>
    <w:p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3" w:name="INFO_AnhangKantonalesProgramm"/>
      <w:r>
        <w:rPr>
          <w:sz w:val="19"/>
          <w:szCs w:val="19"/>
          <w:u w:val="single"/>
          <w:lang w:val="it-IT"/>
        </w:rPr>
        <w:t xml:space="preserve">Allegati: </w:t>
      </w:r>
      <w:r>
        <w:rPr>
          <w:sz w:val="19"/>
          <w:szCs w:val="19"/>
          <w:u w:val="single"/>
        </w:rPr>
        <w:t>p</w:t>
      </w:r>
      <w:proofErr w:type="spellStart"/>
      <w:r>
        <w:rPr>
          <w:sz w:val="19"/>
          <w:szCs w:val="19"/>
          <w:u w:val="single"/>
          <w:lang w:val="it-IT"/>
        </w:rPr>
        <w:t>rogramma</w:t>
      </w:r>
      <w:proofErr w:type="spellEnd"/>
      <w:r>
        <w:rPr>
          <w:sz w:val="19"/>
          <w:szCs w:val="19"/>
          <w:u w:val="single"/>
          <w:lang w:val="it-IT"/>
        </w:rPr>
        <w:t xml:space="preserve"> cantonale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5" name="Grafik 5">
              <a:hlinkClick xmlns:a="http://schemas.openxmlformats.org/drawingml/2006/main" r:id="rId39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3"/>
    <w:p w:rsidR="00497C8C" w:rsidRDefault="00497C8C" w:rsidP="00497C8C">
      <w:pPr>
        <w:spacing w:after="0" w:line="276" w:lineRule="auto"/>
        <w:rPr>
          <w:sz w:val="19"/>
          <w:szCs w:val="19"/>
          <w:lang w:val="it-IT"/>
        </w:rPr>
      </w:pPr>
      <w:r w:rsidRPr="00497C8C">
        <w:rPr>
          <w:sz w:val="19"/>
          <w:szCs w:val="19"/>
          <w:lang w:val="it-IT"/>
        </w:rPr>
        <w:t xml:space="preserve">Vi saremmo grati se poteste inviarci il programma cantonale attuale per il quale chiedete i contributi forfettari. Il programma deve rispettare pienamente i principi dei programmi cantonali definiti dalla FPT, dal </w:t>
      </w:r>
      <w:proofErr w:type="spellStart"/>
      <w:r w:rsidRPr="00497C8C">
        <w:rPr>
          <w:sz w:val="19"/>
          <w:szCs w:val="19"/>
          <w:lang w:val="it-IT"/>
        </w:rPr>
        <w:t>CDS</w:t>
      </w:r>
      <w:proofErr w:type="spellEnd"/>
      <w:r w:rsidRPr="00497C8C">
        <w:rPr>
          <w:sz w:val="19"/>
          <w:szCs w:val="19"/>
          <w:lang w:val="it-IT"/>
        </w:rPr>
        <w:t>, dall'</w:t>
      </w:r>
      <w:proofErr w:type="spellStart"/>
      <w:r w:rsidRPr="00497C8C">
        <w:rPr>
          <w:sz w:val="19"/>
          <w:szCs w:val="19"/>
          <w:lang w:val="it-IT"/>
        </w:rPr>
        <w:t>UFSP</w:t>
      </w:r>
      <w:proofErr w:type="spellEnd"/>
      <w:r w:rsidRPr="00497C8C">
        <w:rPr>
          <w:sz w:val="19"/>
          <w:szCs w:val="19"/>
          <w:lang w:val="it-IT"/>
        </w:rPr>
        <w:t xml:space="preserve"> e da Promozione Salute Svizzera ed essere strutturato secondo i capitoli specifici del modello concettuale emesso da queste istituzioni.</w:t>
      </w:r>
    </w:p>
    <w:p w:rsidR="00EB0FBA" w:rsidRPr="00497C8C" w:rsidRDefault="00D40913" w:rsidP="00497C8C">
      <w:pPr>
        <w:pStyle w:val="Listenabsatz"/>
        <w:numPr>
          <w:ilvl w:val="0"/>
          <w:numId w:val="25"/>
        </w:numPr>
        <w:spacing w:after="0" w:line="276" w:lineRule="auto"/>
        <w:rPr>
          <w:rFonts w:cs="Arial"/>
          <w:sz w:val="18"/>
          <w:szCs w:val="18"/>
          <w:lang w:val="it-IT"/>
        </w:rPr>
      </w:pPr>
      <w:r w:rsidRPr="00497C8C">
        <w:rPr>
          <w:sz w:val="18"/>
          <w:szCs w:val="18"/>
          <w:lang w:val="it-IT"/>
        </w:rPr>
        <w:t xml:space="preserve">Principi dei programmi cantonali: </w:t>
      </w:r>
      <w:hyperlink r:id="rId40" w:history="1">
        <w:r w:rsidRPr="00497C8C">
          <w:rPr>
            <w:rStyle w:val="Hyperlink"/>
            <w:rFonts w:ascii="Arial" w:hAnsi="Arial"/>
            <w:sz w:val="20"/>
          </w:rPr>
          <w:t>https://www.gdk-cds.ch/fileadmin/docs/public/gdk/themen/strategie_bundkantone/NCD/Grundsaetze_kantonale_Programme_20200626_f.pdf</w:t>
        </w:r>
      </w:hyperlink>
      <w:r w:rsidRPr="00D40913">
        <w:t xml:space="preserve"> (</w:t>
      </w:r>
      <w:r w:rsidRPr="00497C8C">
        <w:rPr>
          <w:sz w:val="18"/>
          <w:szCs w:val="18"/>
          <w:lang w:val="it-IT"/>
        </w:rPr>
        <w:t>in francese)</w:t>
      </w:r>
    </w:p>
    <w:p w:rsidR="00EB0FBA" w:rsidRDefault="00D40913">
      <w:pPr>
        <w:numPr>
          <w:ilvl w:val="0"/>
          <w:numId w:val="25"/>
        </w:numPr>
        <w:spacing w:after="0" w:line="276" w:lineRule="auto"/>
        <w:rPr>
          <w:rFonts w:cs="Arial"/>
          <w:szCs w:val="20"/>
          <w:lang w:val="it-IT"/>
        </w:rPr>
      </w:pPr>
      <w:r w:rsidRPr="00D40913">
        <w:rPr>
          <w:sz w:val="18"/>
          <w:szCs w:val="18"/>
          <w:lang w:val="it-IT"/>
        </w:rPr>
        <w:t xml:space="preserve">Modello di programma cantonale: </w:t>
      </w:r>
      <w:hyperlink r:id="rId41" w:history="1">
        <w:r w:rsidRPr="00D40913">
          <w:rPr>
            <w:rStyle w:val="Hyperlink"/>
            <w:rFonts w:ascii="Arial" w:hAnsi="Arial"/>
            <w:sz w:val="18"/>
            <w:szCs w:val="18"/>
            <w:lang w:val="it-IT"/>
          </w:rPr>
          <w:t>https://www.gdk-cds.ch/fileadmin/docs/public/gdk/themen/strategie_bundkantone/NCD/MB1_Anhang_Konzeptvorlage_20180403_f.pdf</w:t>
        </w:r>
      </w:hyperlink>
      <w:r w:rsidRPr="00D40913">
        <w:rPr>
          <w:sz w:val="18"/>
          <w:szCs w:val="18"/>
          <w:lang w:val="it-IT"/>
        </w:rPr>
        <w:t xml:space="preserve"> (in francese)</w:t>
      </w:r>
    </w:p>
    <w:p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before="0" w:after="0"/>
        <w:rPr>
          <w:rFonts w:cs="Arial"/>
          <w:sz w:val="19"/>
          <w:szCs w:val="19"/>
          <w:u w:val="single"/>
          <w:lang w:val="it-IT"/>
        </w:rPr>
      </w:pPr>
      <w:bookmarkStart w:id="34" w:name="INFO_AnhangOffenlegung"/>
      <w:r>
        <w:rPr>
          <w:lang w:val="it-IT"/>
        </w:rPr>
        <w:br w:type="page"/>
      </w: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r>
        <w:rPr>
          <w:sz w:val="19"/>
          <w:szCs w:val="19"/>
          <w:u w:val="single"/>
          <w:lang w:val="it-IT"/>
        </w:rPr>
        <w:lastRenderedPageBreak/>
        <w:t xml:space="preserve">Allegati: </w:t>
      </w:r>
      <w:r>
        <w:rPr>
          <w:sz w:val="19"/>
          <w:szCs w:val="19"/>
          <w:u w:val="single"/>
        </w:rPr>
        <w:t>m</w:t>
      </w:r>
      <w:proofErr w:type="spellStart"/>
      <w:r>
        <w:rPr>
          <w:sz w:val="19"/>
          <w:szCs w:val="19"/>
          <w:u w:val="single"/>
          <w:lang w:val="it-IT"/>
        </w:rPr>
        <w:t>odulo</w:t>
      </w:r>
      <w:proofErr w:type="spellEnd"/>
      <w:r>
        <w:rPr>
          <w:sz w:val="19"/>
          <w:szCs w:val="19"/>
          <w:u w:val="single"/>
          <w:lang w:val="it-IT"/>
        </w:rPr>
        <w:t xml:space="preserve"> per la dichiarazione delle relazioni di interesse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1" name="Grafik 21">
              <a:hlinkClick xmlns:a="http://schemas.openxmlformats.org/drawingml/2006/main" r:id="rId42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4"/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r>
        <w:rPr>
          <w:sz w:val="19"/>
          <w:szCs w:val="19"/>
          <w:lang w:val="it-IT"/>
        </w:rPr>
        <w:t xml:space="preserve">Vi preghiamo di allegare il modulo per la dichiarazione delle relazioni di interesse del vostro servizio (nessun legame con l’industria del tabacco). </w:t>
      </w:r>
      <w:r w:rsidR="00673388" w:rsidRPr="00673388">
        <w:rPr>
          <w:color w:val="000000"/>
          <w:sz w:val="19"/>
          <w:szCs w:val="19"/>
        </w:rPr>
        <w:t>È sufficiente la firma del direttore o della direttrice dell'Amministrazione, non è richiesta la firma del consigliere o della consigliera di Stato.</w:t>
      </w:r>
      <w:r>
        <w:rPr>
          <w:sz w:val="19"/>
          <w:szCs w:val="19"/>
          <w:lang w:val="it-IT"/>
        </w:rPr>
        <w:t>Il modulo è reperibile sul sito Internet dell’FPT (</w:t>
      </w:r>
      <w:hyperlink r:id="rId43" w:history="1">
        <w:r>
          <w:rPr>
            <w:rStyle w:val="Hyperlink"/>
            <w:rFonts w:ascii="Arial" w:hAnsi="Arial"/>
            <w:sz w:val="19"/>
            <w:szCs w:val="19"/>
            <w:lang w:val="it-IT"/>
          </w:rPr>
          <w:t>https://www.tpf.admin.ch/dam/tpf/it/dokumente/formulare/offenlegung-von-interessenbindungen.docx.download.docx/offenlegung-von-interessenbindungen.docx</w:t>
        </w:r>
      </w:hyperlink>
      <w:r>
        <w:rPr>
          <w:sz w:val="19"/>
          <w:szCs w:val="19"/>
          <w:lang w:val="it-IT"/>
        </w:rPr>
        <w:t>).</w:t>
      </w:r>
      <w:r>
        <w:rPr>
          <w:sz w:val="19"/>
          <w:szCs w:val="19"/>
          <w:u w:val="single"/>
          <w:lang w:val="it-IT"/>
        </w:rPr>
        <w:t xml:space="preserve"> </w:t>
      </w:r>
    </w:p>
    <w:p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5" w:name="INFO_SelbstdeklarationNurTabak"/>
      <w:r>
        <w:rPr>
          <w:sz w:val="19"/>
          <w:szCs w:val="19"/>
          <w:u w:val="single"/>
          <w:lang w:val="it-IT"/>
        </w:rPr>
        <w:t>Autocertificazione: impiego dei contributi forfettari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5" name="Grafik 25">
              <a:hlinkClick xmlns:a="http://schemas.openxmlformats.org/drawingml/2006/main" r:id="rId44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5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Con l’autocertificazione dichiarate che i fondi ricevuti sono destinati esclusivamente a finanziare provvedimenti di prevenzione del tabagismo. I contributi forfettari possono essere utilizzati esclusivamente secondo lo scopo dell’ordinanza (art. 2 cpv. 2). Il 20 % di questi contributi può essere utilizzato per provvedimenti di prevenzione non mirati, come per esempio la promozione delle competenze di vita.</w:t>
      </w:r>
    </w:p>
    <w:p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6" w:name="INFO_SelbstdeklerationAbhaengigkeit"/>
      <w:r>
        <w:rPr>
          <w:sz w:val="19"/>
          <w:szCs w:val="19"/>
          <w:u w:val="single"/>
          <w:lang w:val="it-IT"/>
        </w:rPr>
        <w:t xml:space="preserve">Autocertificazione: </w:t>
      </w:r>
      <w:r>
        <w:rPr>
          <w:sz w:val="19"/>
          <w:szCs w:val="19"/>
          <w:u w:val="single"/>
        </w:rPr>
        <w:t>l</w:t>
      </w:r>
      <w:proofErr w:type="spellStart"/>
      <w:r>
        <w:rPr>
          <w:sz w:val="19"/>
          <w:szCs w:val="19"/>
          <w:u w:val="single"/>
          <w:lang w:val="it-IT"/>
        </w:rPr>
        <w:t>egami</w:t>
      </w:r>
      <w:proofErr w:type="spellEnd"/>
      <w:r>
        <w:rPr>
          <w:sz w:val="19"/>
          <w:szCs w:val="19"/>
          <w:u w:val="single"/>
          <w:lang w:val="it-IT"/>
        </w:rPr>
        <w:t xml:space="preserve"> con l’industria del tabacco e della nicotina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6" name="Grafik 26">
              <a:hlinkClick xmlns:a="http://schemas.openxmlformats.org/drawingml/2006/main" r:id="rId45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6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Con l’autocertificazione dichiarate di adottare i provvedimenti necessari per evitare legami e rapporti di collaborazione tra gli attori dell’industria del tabacco e della nicotina. Gli attori possono essere, ad esempio, organizzazioni o persone incaricate responsabili di attuare i provvedimenti di prevenzione nel quadro del loro programma. </w:t>
      </w:r>
    </w:p>
    <w:p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7" w:name="INFO_SelbstdeklarationNationaleProjekte"/>
      <w:r>
        <w:rPr>
          <w:sz w:val="19"/>
          <w:szCs w:val="19"/>
          <w:u w:val="single"/>
          <w:lang w:val="it-IT"/>
        </w:rPr>
        <w:t>Autocertificazione: evitare ridondanze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9" name="Grafik 29">
              <a:hlinkClick xmlns:a="http://schemas.openxmlformats.org/drawingml/2006/main" r:id="rId46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7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L’FPT sostiene a livello nazionale diversi progetti e provvedimenti di prevenzione equamente accessibili a tutte le persone in Svizzera. </w:t>
      </w: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r>
        <w:rPr>
          <w:sz w:val="19"/>
          <w:szCs w:val="19"/>
          <w:lang w:val="it-IT"/>
        </w:rPr>
        <w:t>Conformemente all’articolo 5 capoverso 1 lettera b dell’ordinanza sul fondo per la prevenzione del tabagismo, i provvedimenti di prevenzione devono essere, tra le altre cose, redditizi e sostenibili. La concorrenza con altre offerte o la mancanza di coordinamento con tali offerte è contraria a questo principio e deve quindi essere evitata.</w:t>
      </w:r>
      <w:r>
        <w:rPr>
          <w:sz w:val="19"/>
          <w:szCs w:val="19"/>
          <w:u w:val="single"/>
          <w:lang w:val="it-IT"/>
        </w:rPr>
        <w:t xml:space="preserve"> </w:t>
      </w:r>
    </w:p>
    <w:p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8" w:name="INFO_SelbsdeklarationGrundsaetze"/>
      <w:r>
        <w:rPr>
          <w:sz w:val="19"/>
          <w:szCs w:val="19"/>
          <w:u w:val="single"/>
          <w:lang w:val="it-IT"/>
        </w:rPr>
        <w:t>Autocertificazione: principi dei programmi cantonali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24" name="Grafik 224">
              <a:hlinkClick xmlns:a="http://schemas.openxmlformats.org/drawingml/2006/main" r:id="rId47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8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I programmi cantonali devono soddisfare obbligatoriamente i principi definiti dall’FPT, dalla </w:t>
      </w:r>
      <w:proofErr w:type="spellStart"/>
      <w:r>
        <w:rPr>
          <w:sz w:val="19"/>
          <w:szCs w:val="19"/>
          <w:lang w:val="it-IT"/>
        </w:rPr>
        <w:t>CDS</w:t>
      </w:r>
      <w:proofErr w:type="spellEnd"/>
      <w:r>
        <w:rPr>
          <w:sz w:val="19"/>
          <w:szCs w:val="19"/>
          <w:lang w:val="it-IT"/>
        </w:rPr>
        <w:t>, dall’</w:t>
      </w:r>
      <w:proofErr w:type="spellStart"/>
      <w:r>
        <w:rPr>
          <w:sz w:val="19"/>
          <w:szCs w:val="19"/>
          <w:lang w:val="it-IT"/>
        </w:rPr>
        <w:t>UFSP</w:t>
      </w:r>
      <w:proofErr w:type="spellEnd"/>
      <w:r>
        <w:rPr>
          <w:sz w:val="19"/>
          <w:szCs w:val="19"/>
          <w:lang w:val="it-IT"/>
        </w:rPr>
        <w:t xml:space="preserve"> e da Promozione Salute Svizzera. </w:t>
      </w:r>
      <w:hyperlink r:id="rId48" w:history="1">
        <w:r w:rsidRPr="00D40913">
          <w:rPr>
            <w:rStyle w:val="Hyperlink"/>
            <w:rFonts w:ascii="Arial" w:hAnsi="Arial"/>
            <w:sz w:val="20"/>
          </w:rPr>
          <w:t>https://www.gdk-cds.ch/fileadmin/docs/public/gdk/themen/strategie_bundkantone/NCD/Grundsaetze_kantonale_Programme_20200626_f.pdf</w:t>
        </w:r>
      </w:hyperlink>
      <w:r>
        <w:t xml:space="preserve"> </w:t>
      </w:r>
      <w:r w:rsidRPr="00D40913">
        <w:rPr>
          <w:sz w:val="18"/>
          <w:szCs w:val="18"/>
          <w:lang w:val="it-IT"/>
        </w:rPr>
        <w:t>(in francese)</w:t>
      </w:r>
    </w:p>
    <w:p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u w:val="single"/>
          <w:lang w:val="it-IT"/>
        </w:rPr>
      </w:pPr>
      <w:bookmarkStart w:id="39" w:name="INFO_SelbstdeklarationEvaluation"/>
      <w:r>
        <w:rPr>
          <w:sz w:val="19"/>
          <w:szCs w:val="19"/>
          <w:u w:val="single"/>
          <w:lang w:val="it-IT"/>
        </w:rPr>
        <w:t xml:space="preserve">Autocertificazione: considerazione delle raccomandazioni della valutazione </w:t>
      </w:r>
      <w:proofErr w:type="spellStart"/>
      <w:r>
        <w:rPr>
          <w:sz w:val="19"/>
          <w:szCs w:val="19"/>
          <w:u w:val="single"/>
          <w:lang w:val="it-IT"/>
        </w:rPr>
        <w:t>sovracantonale</w:t>
      </w:r>
      <w:proofErr w:type="spellEnd"/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25" name="Grafik 225">
              <a:hlinkClick xmlns:a="http://schemas.openxmlformats.org/drawingml/2006/main" r:id="rId49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9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L’FPT ha fatto valutare singolarmente e a titolo comparativo i programmi cantonali realizzati finora. Il rapporto di valutazione contiene raccomandazioni concrete destinate ai Cantoni e menziona sia i fattori di successo che gli ostacoli. I responsabili dei programmi cantonali devono prendere atto dei risultati della valutazione e, se possibile e opportuno, attuarli. Oltre all’autocertificazione, nel campo previsto a questo scopo spiegate come avete tenuto conto di tali raccomandazioni.</w:t>
      </w:r>
    </w:p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Il rapporto sulla valutazione comparativa è reperibile sul sito Internet dell’FPT (</w:t>
      </w:r>
      <w:hyperlink r:id="rId50" w:history="1">
        <w:r>
          <w:rPr>
            <w:rStyle w:val="Hyperlink"/>
            <w:rFonts w:ascii="Arial" w:hAnsi="Arial"/>
            <w:sz w:val="20"/>
            <w:szCs w:val="20"/>
            <w:lang w:val="it-IT"/>
          </w:rPr>
          <w:t>https://www.tpf.admin.ch/dam/tpf/de/dokumente/kantonsuebergreifenderevaluationsbericht.pdf.download.pdf/kantonsuebergreifender-evaluationsbericht-kantonaler-tabakpraeventionsprogramme-kpm.pdf</w:t>
        </w:r>
      </w:hyperlink>
      <w:r>
        <w:rPr>
          <w:sz w:val="19"/>
          <w:szCs w:val="19"/>
          <w:lang w:val="it-IT"/>
        </w:rPr>
        <w:t>).</w:t>
      </w:r>
    </w:p>
    <w:p w:rsidR="00EB0FBA" w:rsidRDefault="00EB0FBA">
      <w:pPr>
        <w:spacing w:before="0" w:after="0" w:line="276" w:lineRule="auto"/>
        <w:rPr>
          <w:rFonts w:cs="Arial"/>
          <w:sz w:val="8"/>
          <w:szCs w:val="8"/>
          <w:lang w:val="it-IT"/>
        </w:rPr>
      </w:pPr>
    </w:p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bookmarkStart w:id="40" w:name="INFO_Tabakpraeventionsmassnahmen"/>
      <w:r>
        <w:rPr>
          <w:sz w:val="19"/>
          <w:szCs w:val="19"/>
          <w:u w:val="single"/>
          <w:lang w:val="it-IT"/>
        </w:rPr>
        <w:t>Provvedimenti di prevenzione del tabagismo</w:t>
      </w:r>
      <w:r>
        <w:rPr>
          <w:sz w:val="19"/>
          <w:szCs w:val="19"/>
          <w:lang w:val="it-IT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29" name="Grafik 229">
              <a:hlinkClick xmlns:a="http://schemas.openxmlformats.org/drawingml/2006/main" r:id="rId51" tooltip="Ritornare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0"/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Per provvedimenti di prevenzione del tabagismo si intendono progetti o singole attività che contribuiscono al raggiungimento di un certo obiettivo legato alla prevenzione del tabagismo. Vi preghiamo di dare un titolo a ciascun provvedimento e di indicare se quest’ultimo si iscrive nel campo Interventi, Policy, Messa in rete o Pubbliche relazioni (cfr. </w:t>
      </w:r>
      <w:hyperlink r:id="rId52" w:history="1">
        <w:r>
          <w:rPr>
            <w:rStyle w:val="Hyperlink"/>
            <w:rFonts w:ascii="Arial" w:hAnsi="Arial"/>
            <w:sz w:val="19"/>
            <w:szCs w:val="19"/>
            <w:lang w:val="it-IT"/>
          </w:rPr>
          <w:t>https://promozionesalute.ch/programmi-dazione-cantonali/informazioni-di-base/i-livelli-del-programma.html</w:t>
        </w:r>
      </w:hyperlink>
      <w:r>
        <w:rPr>
          <w:sz w:val="19"/>
          <w:szCs w:val="19"/>
          <w:lang w:val="it-IT"/>
        </w:rPr>
        <w:t>). Descrivete molto brevemente i provvedimenti. Tali informazioni costituiscono la base del rapporto intermedio e finale.</w:t>
      </w:r>
    </w:p>
    <w:p w:rsidR="00EB0FBA" w:rsidRDefault="00D40913">
      <w:pPr>
        <w:spacing w:after="0" w:line="276" w:lineRule="auto"/>
        <w:rPr>
          <w:rFonts w:cs="Arial"/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Se i campi predefiniti non sono sufficienti è possibile aggiungere altre righe (tramite copia/incolla). </w:t>
      </w:r>
    </w:p>
    <w:sectPr w:rsidR="00EB0FBA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 w:code="9"/>
      <w:pgMar w:top="1134" w:right="1134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BA" w:rsidRDefault="00D40913">
      <w:r>
        <w:separator/>
      </w:r>
    </w:p>
  </w:endnote>
  <w:endnote w:type="continuationSeparator" w:id="0">
    <w:p w:rsidR="00EB0FBA" w:rsidRDefault="00D40913">
      <w:r>
        <w:continuationSeparator/>
      </w:r>
    </w:p>
  </w:endnote>
  <w:endnote w:type="continuationNotice" w:id="1">
    <w:p w:rsidR="00EB0FBA" w:rsidRDefault="00EB0F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BA" w:rsidRDefault="00EB0F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BA" w:rsidRDefault="00D409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0214">
      <w:rPr>
        <w:rStyle w:val="Seitenzahl"/>
        <w:noProof/>
      </w:rPr>
      <w:t>9</w:t>
    </w:r>
    <w:r>
      <w:rPr>
        <w:rStyle w:val="Seitenzahl"/>
      </w:rPr>
      <w:fldChar w:fldCharType="end"/>
    </w:r>
  </w:p>
  <w:p w:rsidR="00EB0FBA" w:rsidRDefault="00EB0FB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BA" w:rsidRDefault="00EB0F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BA" w:rsidRDefault="00D40913">
      <w:r>
        <w:separator/>
      </w:r>
    </w:p>
  </w:footnote>
  <w:footnote w:type="continuationSeparator" w:id="0">
    <w:p w:rsidR="00EB0FBA" w:rsidRDefault="00D40913">
      <w:r>
        <w:continuationSeparator/>
      </w:r>
    </w:p>
  </w:footnote>
  <w:footnote w:type="continuationNotice" w:id="1">
    <w:p w:rsidR="00EB0FBA" w:rsidRDefault="00EB0F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BA" w:rsidRDefault="00EB0F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BA" w:rsidRDefault="00EB0F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BA" w:rsidRDefault="00EB0F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3CB"/>
    <w:multiLevelType w:val="hybridMultilevel"/>
    <w:tmpl w:val="B2EE01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F7C"/>
    <w:multiLevelType w:val="hybridMultilevel"/>
    <w:tmpl w:val="2F1A75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BA3"/>
    <w:multiLevelType w:val="hybridMultilevel"/>
    <w:tmpl w:val="C57245F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7653"/>
    <w:multiLevelType w:val="hybridMultilevel"/>
    <w:tmpl w:val="4E28E1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422"/>
    <w:multiLevelType w:val="hybridMultilevel"/>
    <w:tmpl w:val="72F243DE"/>
    <w:lvl w:ilvl="0" w:tplc="09DC85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C07"/>
    <w:multiLevelType w:val="hybridMultilevel"/>
    <w:tmpl w:val="5A4C9376"/>
    <w:lvl w:ilvl="0" w:tplc="2B364556">
      <w:start w:val="1"/>
      <w:numFmt w:val="bullet"/>
      <w:pStyle w:val="Aufzhlungszeichen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83666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E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AD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9A6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AD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68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E01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0F7"/>
    <w:multiLevelType w:val="singleLevel"/>
    <w:tmpl w:val="71F428AA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E77A5F"/>
    <w:multiLevelType w:val="hybridMultilevel"/>
    <w:tmpl w:val="B5F02A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F6AF4"/>
    <w:multiLevelType w:val="multilevel"/>
    <w:tmpl w:val="0166FC4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C557F2"/>
    <w:multiLevelType w:val="hybridMultilevel"/>
    <w:tmpl w:val="6D2EF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4DEF"/>
    <w:multiLevelType w:val="hybridMultilevel"/>
    <w:tmpl w:val="363C066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3961AC"/>
    <w:multiLevelType w:val="hybridMultilevel"/>
    <w:tmpl w:val="C3D66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64A9"/>
    <w:multiLevelType w:val="singleLevel"/>
    <w:tmpl w:val="91389510"/>
    <w:lvl w:ilvl="0">
      <w:start w:val="1"/>
      <w:numFmt w:val="bullet"/>
      <w:pStyle w:val="Liste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3AE77D9B"/>
    <w:multiLevelType w:val="hybridMultilevel"/>
    <w:tmpl w:val="99D8A26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F2EAD"/>
    <w:multiLevelType w:val="hybridMultilevel"/>
    <w:tmpl w:val="C6925B24"/>
    <w:lvl w:ilvl="0" w:tplc="D974C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5D98"/>
    <w:multiLevelType w:val="singleLevel"/>
    <w:tmpl w:val="3ACAB79A"/>
    <w:lvl w:ilvl="0">
      <w:start w:val="1"/>
      <w:numFmt w:val="bullet"/>
      <w:pStyle w:val="aufzaehlungf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250362"/>
    <w:multiLevelType w:val="hybridMultilevel"/>
    <w:tmpl w:val="CD06F77A"/>
    <w:lvl w:ilvl="0" w:tplc="466E63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78E4"/>
    <w:multiLevelType w:val="hybridMultilevel"/>
    <w:tmpl w:val="2A08D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73F82"/>
    <w:multiLevelType w:val="singleLevel"/>
    <w:tmpl w:val="F822D338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6B4790"/>
    <w:multiLevelType w:val="hybridMultilevel"/>
    <w:tmpl w:val="5F26C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F1381"/>
    <w:multiLevelType w:val="hybridMultilevel"/>
    <w:tmpl w:val="E4FAF0B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25268"/>
    <w:multiLevelType w:val="hybridMultilevel"/>
    <w:tmpl w:val="6EBA45F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5CBF"/>
    <w:multiLevelType w:val="singleLevel"/>
    <w:tmpl w:val="87BA8056"/>
    <w:lvl w:ilvl="0">
      <w:start w:val="1"/>
      <w:numFmt w:val="bullet"/>
      <w:pStyle w:val="Liste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53E3E8E"/>
    <w:multiLevelType w:val="hybridMultilevel"/>
    <w:tmpl w:val="5FEE85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45D58"/>
    <w:multiLevelType w:val="hybridMultilevel"/>
    <w:tmpl w:val="A3FED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2"/>
  </w:num>
  <w:num w:numId="5">
    <w:abstractNumId w:val="8"/>
  </w:num>
  <w:num w:numId="6">
    <w:abstractNumId w:val="5"/>
  </w:num>
  <w:num w:numId="7">
    <w:abstractNumId w:val="15"/>
  </w:num>
  <w:num w:numId="8">
    <w:abstractNumId w:val="2"/>
  </w:num>
  <w:num w:numId="9">
    <w:abstractNumId w:val="3"/>
  </w:num>
  <w:num w:numId="10">
    <w:abstractNumId w:val="7"/>
  </w:num>
  <w:num w:numId="11">
    <w:abstractNumId w:val="16"/>
  </w:num>
  <w:num w:numId="12">
    <w:abstractNumId w:val="1"/>
  </w:num>
  <w:num w:numId="13">
    <w:abstractNumId w:val="17"/>
  </w:num>
  <w:num w:numId="14">
    <w:abstractNumId w:val="19"/>
  </w:num>
  <w:num w:numId="15">
    <w:abstractNumId w:val="9"/>
  </w:num>
  <w:num w:numId="16">
    <w:abstractNumId w:val="20"/>
  </w:num>
  <w:num w:numId="17">
    <w:abstractNumId w:val="13"/>
  </w:num>
  <w:num w:numId="18">
    <w:abstractNumId w:val="21"/>
  </w:num>
  <w:num w:numId="19">
    <w:abstractNumId w:val="0"/>
  </w:num>
  <w:num w:numId="20">
    <w:abstractNumId w:val="4"/>
  </w:num>
  <w:num w:numId="21">
    <w:abstractNumId w:val="14"/>
  </w:num>
  <w:num w:numId="22">
    <w:abstractNumId w:val="24"/>
  </w:num>
  <w:num w:numId="23">
    <w:abstractNumId w:val="10"/>
  </w:num>
  <w:num w:numId="24">
    <w:abstractNumId w:val="11"/>
  </w:num>
  <w:num w:numId="2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28673">
      <o:colormru v:ext="edit" colors="#edb645,#c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A"/>
    <w:rsid w:val="00117B95"/>
    <w:rsid w:val="00160214"/>
    <w:rsid w:val="00497C8C"/>
    <w:rsid w:val="006133F5"/>
    <w:rsid w:val="00673388"/>
    <w:rsid w:val="00726CC2"/>
    <w:rsid w:val="007E4890"/>
    <w:rsid w:val="00840F3C"/>
    <w:rsid w:val="008A0CBC"/>
    <w:rsid w:val="00B00072"/>
    <w:rsid w:val="00C40902"/>
    <w:rsid w:val="00D40913"/>
    <w:rsid w:val="00E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edb645,#c30"/>
    </o:shapedefaults>
    <o:shapelayout v:ext="edit">
      <o:idmap v:ext="edit" data="1"/>
    </o:shapelayout>
  </w:shapeDefaults>
  <w:decimalSymbol w:val="."/>
  <w:listSeparator w:val=";"/>
  <w14:docId w14:val="61715109"/>
  <w15:chartTrackingRefBased/>
  <w15:docId w15:val="{2CA2ADD8-48C4-4366-B542-553EB48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120"/>
    </w:pPr>
    <w:rPr>
      <w:rFonts w:ascii="Arial" w:hAnsi="Arial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pPr>
      <w:keepNext/>
      <w:numPr>
        <w:numId w:val="5"/>
      </w:numPr>
      <w:spacing w:before="120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5"/>
      </w:numPr>
      <w:spacing w:before="120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120"/>
      <w:outlineLvl w:val="2"/>
    </w:pPr>
    <w:rPr>
      <w:b/>
      <w:i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120"/>
      <w:ind w:left="862" w:hanging="862"/>
      <w:outlineLvl w:val="3"/>
    </w:pPr>
    <w:rPr>
      <w:b/>
      <w:bCs/>
      <w:iCs/>
      <w:sz w:val="24"/>
    </w:rPr>
  </w:style>
  <w:style w:type="paragraph" w:styleId="berschrift5">
    <w:name w:val="heading 5"/>
    <w:basedOn w:val="Standard"/>
    <w:next w:val="Text"/>
    <w:qFormat/>
    <w:pPr>
      <w:keepNext/>
      <w:numPr>
        <w:ilvl w:val="4"/>
        <w:numId w:val="5"/>
      </w:numPr>
      <w:spacing w:before="120" w:after="40" w:line="259" w:lineRule="auto"/>
      <w:outlineLvl w:val="4"/>
    </w:pPr>
    <w:rPr>
      <w:rFonts w:ascii="Frutiger 45 Light" w:hAnsi="Frutiger 45 Light"/>
      <w:b/>
      <w:sz w:val="23"/>
      <w:szCs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5"/>
      </w:numPr>
      <w:spacing w:before="120" w:after="40" w:line="259" w:lineRule="auto"/>
      <w:jc w:val="both"/>
      <w:outlineLvl w:val="5"/>
    </w:pPr>
    <w:rPr>
      <w:rFonts w:ascii="Frutiger 45 Light" w:hAnsi="Frutiger 45 Light"/>
      <w:b/>
      <w:sz w:val="22"/>
      <w:szCs w:val="2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5"/>
      </w:numPr>
      <w:spacing w:before="120" w:after="40" w:line="259" w:lineRule="auto"/>
      <w:jc w:val="both"/>
      <w:outlineLvl w:val="6"/>
    </w:pPr>
    <w:rPr>
      <w:rFonts w:ascii="Frutiger 45 Light" w:hAnsi="Frutiger 45 Light"/>
      <w:b/>
      <w:sz w:val="22"/>
      <w:szCs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5"/>
      </w:numPr>
      <w:spacing w:before="120" w:after="40" w:line="259" w:lineRule="auto"/>
      <w:outlineLvl w:val="7"/>
    </w:pPr>
    <w:rPr>
      <w:rFonts w:ascii="Frutiger 45 Light" w:hAnsi="Frutiger 45 Light"/>
      <w:i/>
      <w:sz w:val="22"/>
      <w:szCs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5"/>
      </w:numPr>
      <w:spacing w:before="120" w:after="60" w:line="259" w:lineRule="auto"/>
      <w:outlineLvl w:val="8"/>
    </w:pPr>
    <w:rPr>
      <w:rFonts w:ascii="Frutiger 45 Light" w:hAnsi="Frutiger 45 Light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60" w:line="259" w:lineRule="auto"/>
    </w:pPr>
    <w:rPr>
      <w:rFonts w:ascii="Frutiger 45 Light" w:hAnsi="Frutiger 45 Light"/>
      <w:sz w:val="22"/>
      <w:szCs w:val="20"/>
    </w:rPr>
  </w:style>
  <w:style w:type="paragraph" w:styleId="Textkrper-Zeileneinzug">
    <w:name w:val="Body Text Indent"/>
    <w:basedOn w:val="Standard"/>
    <w:link w:val="Textkrper-ZeileneinzugZchn"/>
    <w:pPr>
      <w:widowControl w:val="0"/>
      <w:tabs>
        <w:tab w:val="left" w:pos="1786"/>
      </w:tabs>
      <w:spacing w:line="180" w:lineRule="exact"/>
      <w:ind w:left="-57"/>
    </w:pPr>
    <w:rPr>
      <w:rFonts w:ascii="Univers 45 Light" w:hAnsi="Univers 45 Light"/>
      <w:sz w:val="18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iste1">
    <w:name w:val="Liste 1"/>
    <w:basedOn w:val="Text"/>
    <w:pPr>
      <w:numPr>
        <w:numId w:val="1"/>
      </w:numPr>
      <w:tabs>
        <w:tab w:val="left" w:pos="284"/>
        <w:tab w:val="left" w:pos="567"/>
        <w:tab w:val="left" w:pos="851"/>
        <w:tab w:val="left" w:pos="1134"/>
      </w:tabs>
      <w:spacing w:after="0"/>
    </w:pPr>
  </w:style>
  <w:style w:type="paragraph" w:styleId="Liste2">
    <w:name w:val="List 2"/>
    <w:basedOn w:val="Text"/>
    <w:pPr>
      <w:numPr>
        <w:numId w:val="2"/>
      </w:numPr>
      <w:tabs>
        <w:tab w:val="clear" w:pos="360"/>
        <w:tab w:val="left" w:pos="567"/>
      </w:tabs>
      <w:spacing w:after="0"/>
      <w:ind w:left="568" w:hanging="284"/>
    </w:pPr>
  </w:style>
  <w:style w:type="paragraph" w:styleId="Liste3">
    <w:name w:val="List 3"/>
    <w:basedOn w:val="Text"/>
    <w:pPr>
      <w:numPr>
        <w:numId w:val="3"/>
      </w:numPr>
      <w:tabs>
        <w:tab w:val="clear" w:pos="360"/>
        <w:tab w:val="left" w:pos="964"/>
      </w:tabs>
      <w:spacing w:after="0"/>
      <w:ind w:left="964" w:hanging="397"/>
    </w:pPr>
  </w:style>
  <w:style w:type="paragraph" w:styleId="Liste4">
    <w:name w:val="List 4"/>
    <w:basedOn w:val="Standard"/>
    <w:pPr>
      <w:numPr>
        <w:numId w:val="4"/>
      </w:numPr>
      <w:tabs>
        <w:tab w:val="clear" w:pos="360"/>
        <w:tab w:val="left" w:pos="1134"/>
      </w:tabs>
      <w:spacing w:line="259" w:lineRule="auto"/>
      <w:ind w:left="1135" w:hanging="284"/>
    </w:pPr>
    <w:rPr>
      <w:rFonts w:ascii="Frutiger 45 Light" w:hAnsi="Frutiger 45 Light"/>
      <w:sz w:val="22"/>
      <w:szCs w:val="20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540"/>
        <w:tab w:val="right" w:leader="dot" w:pos="9060"/>
      </w:tabs>
      <w:spacing w:before="120" w:after="0"/>
    </w:pPr>
    <w:rPr>
      <w:rFonts w:cs="Arial"/>
      <w:b/>
      <w:bCs/>
      <w:noProof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00"/>
        <w:tab w:val="right" w:leader="dot" w:pos="9060"/>
      </w:tabs>
      <w:spacing w:before="120" w:after="0"/>
    </w:pPr>
    <w:rPr>
      <w:rFonts w:cs="Arial"/>
      <w:noProof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080"/>
        <w:tab w:val="right" w:leader="dot" w:pos="9060"/>
      </w:tabs>
      <w:spacing w:before="0" w:after="0"/>
      <w:ind w:left="180"/>
    </w:pPr>
    <w:rPr>
      <w:i/>
      <w:iCs/>
      <w:szCs w:val="20"/>
    </w:rPr>
  </w:style>
  <w:style w:type="paragraph" w:styleId="Verzeichnis4">
    <w:name w:val="toc 4"/>
    <w:basedOn w:val="Standard"/>
    <w:next w:val="Standard"/>
    <w:autoRedefine/>
    <w:semiHidden/>
    <w:pPr>
      <w:spacing w:before="0" w:after="0"/>
      <w:ind w:left="60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spacing w:before="0" w:after="0"/>
      <w:ind w:left="80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spacing w:before="0" w:after="0"/>
      <w:ind w:left="10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spacing w:before="0" w:after="0"/>
      <w:ind w:left="120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spacing w:before="0" w:after="0"/>
      <w:ind w:left="140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spacing w:before="0" w:after="0"/>
      <w:ind w:left="1600"/>
    </w:pPr>
    <w:rPr>
      <w:rFonts w:ascii="Times New Roman" w:hAnsi="Times New Roman"/>
      <w:sz w:val="18"/>
      <w:szCs w:val="18"/>
    </w:rPr>
  </w:style>
  <w:style w:type="paragraph" w:customStyle="1" w:styleId="XTitleInfo1">
    <w:name w:val="X_Title Info1"/>
    <w:basedOn w:val="berschrift1"/>
    <w:next w:val="Standard"/>
    <w:pPr>
      <w:keepNext w:val="0"/>
      <w:spacing w:before="800" w:after="240" w:line="259" w:lineRule="auto"/>
      <w:ind w:right="23"/>
      <w:outlineLvl w:val="9"/>
    </w:pPr>
    <w:rPr>
      <w:rFonts w:ascii="Frutiger 45 Light" w:hAnsi="Frutiger 45 Light" w:cs="Times New Roman"/>
      <w:bCs w:val="0"/>
      <w:sz w:val="40"/>
      <w:szCs w:val="20"/>
    </w:rPr>
  </w:style>
  <w:style w:type="paragraph" w:styleId="Kommentartext">
    <w:name w:val="annotation text"/>
    <w:basedOn w:val="Standard"/>
    <w:semiHidden/>
    <w:pPr>
      <w:spacing w:after="60" w:line="259" w:lineRule="auto"/>
    </w:pPr>
    <w:rPr>
      <w:rFonts w:ascii="Frutiger 45 Light" w:hAnsi="Frutiger 45 Light"/>
      <w:szCs w:val="20"/>
    </w:rPr>
  </w:style>
  <w:style w:type="paragraph" w:customStyle="1" w:styleId="XIdentifikation">
    <w:name w:val="X_Identifikation"/>
    <w:basedOn w:val="Standard"/>
    <w:pPr>
      <w:tabs>
        <w:tab w:val="left" w:pos="1985"/>
      </w:tabs>
      <w:spacing w:after="22" w:line="259" w:lineRule="auto"/>
    </w:pPr>
    <w:rPr>
      <w:rFonts w:ascii="Frutiger 45 Light" w:hAnsi="Frutiger 45 Light"/>
      <w:b/>
      <w:spacing w:val="-4"/>
      <w:sz w:val="15"/>
      <w:szCs w:val="20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character" w:styleId="Hyperlink">
    <w:name w:val="Hyperlink"/>
    <w:uiPriority w:val="99"/>
    <w:rPr>
      <w:rFonts w:ascii="Univers 45 Light" w:hAnsi="Univers 45 Light"/>
      <w:color w:val="auto"/>
      <w:sz w:val="24"/>
      <w:u w:val="single"/>
    </w:rPr>
  </w:style>
  <w:style w:type="paragraph" w:customStyle="1" w:styleId="XPageTableOfContents1">
    <w:name w:val="X_PageTableOfContents1"/>
    <w:rPr>
      <w:rFonts w:ascii="Frutiger 45 Light" w:hAnsi="Frutiger 45 Light"/>
      <w:lang w:eastAsia="de-DE"/>
    </w:rPr>
  </w:style>
  <w:style w:type="paragraph" w:styleId="Textkrper-Einzug2">
    <w:name w:val="Body Text Indent 2"/>
    <w:basedOn w:val="Standard"/>
    <w:pPr>
      <w:ind w:left="360"/>
    </w:pPr>
  </w:style>
  <w:style w:type="paragraph" w:styleId="Textkrper">
    <w:name w:val="Body Text"/>
    <w:basedOn w:val="Standard"/>
    <w:pPr>
      <w:shd w:val="clear" w:color="auto" w:fill="FFFFFF"/>
    </w:pPr>
  </w:style>
  <w:style w:type="paragraph" w:styleId="Textkrper2">
    <w:name w:val="Body Text 2"/>
    <w:basedOn w:val="Standard"/>
    <w:pPr>
      <w:ind w:left="567"/>
    </w:pPr>
    <w:rPr>
      <w:i/>
      <w:i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aufzaehlungfett">
    <w:name w:val="aufzaehlungfett"/>
    <w:basedOn w:val="Standard"/>
    <w:pPr>
      <w:numPr>
        <w:numId w:val="7"/>
      </w:numPr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Wingdings"/>
      <w:sz w:val="16"/>
      <w:szCs w:val="16"/>
    </w:rPr>
  </w:style>
  <w:style w:type="paragraph" w:customStyle="1" w:styleId="FormatvorlageVerzeichnis4Kursiv">
    <w:name w:val="Formatvorlage Verzeichnis 4 + Kursiv"/>
    <w:basedOn w:val="Verzeichnis3"/>
    <w:pPr>
      <w:tabs>
        <w:tab w:val="clear" w:pos="9060"/>
        <w:tab w:val="right" w:pos="9072"/>
      </w:tabs>
    </w:pPr>
    <w:rPr>
      <w:rFonts w:ascii="Univers 45 Light" w:hAnsi="Univers 45 Light"/>
      <w:iCs w:val="0"/>
      <w:sz w:val="24"/>
    </w:rPr>
  </w:style>
  <w:style w:type="paragraph" w:customStyle="1" w:styleId="Textkrperberschrift1">
    <w:name w:val="Textkörper Überschrift 1"/>
    <w:basedOn w:val="Textkrper2"/>
    <w:pPr>
      <w:ind w:left="425"/>
    </w:pPr>
  </w:style>
  <w:style w:type="paragraph" w:customStyle="1" w:styleId="Textkrperberschrift3">
    <w:name w:val="Textkörper Überschrift 3"/>
    <w:basedOn w:val="Textkrperberschrift1"/>
    <w:pPr>
      <w:ind w:left="709"/>
    </w:pPr>
    <w:rPr>
      <w:szCs w:val="20"/>
    </w:rPr>
  </w:style>
  <w:style w:type="paragraph" w:customStyle="1" w:styleId="Textkrperberschrift4">
    <w:name w:val="Textkörper Überschrift 4"/>
    <w:basedOn w:val="Textkrper3"/>
    <w:pPr>
      <w:ind w:left="851"/>
    </w:pPr>
    <w:rPr>
      <w:i/>
      <w:sz w:val="20"/>
      <w:szCs w:val="20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536"/>
        <w:tab w:val="clear" w:pos="9072"/>
      </w:tabs>
      <w:suppressAutoHyphens/>
      <w:spacing w:before="0" w:after="80" w:line="200" w:lineRule="atLeast"/>
    </w:pPr>
    <w:rPr>
      <w:noProof/>
      <w:sz w:val="15"/>
      <w:szCs w:val="20"/>
      <w:lang w:eastAsia="de-CH"/>
    </w:rPr>
  </w:style>
  <w:style w:type="paragraph" w:styleId="Textkrper3">
    <w:name w:val="Body Text 3"/>
    <w:basedOn w:val="Standard"/>
    <w:rPr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2Char">
    <w:name w:val="Überschrift 2 Char"/>
    <w:rPr>
      <w:rFonts w:ascii="Univers 45 Light" w:hAnsi="Univers 45 Light" w:cs="Arial"/>
      <w:b/>
      <w:bCs/>
      <w:noProof w:val="0"/>
      <w:sz w:val="24"/>
      <w:szCs w:val="24"/>
      <w:lang w:val="it-CH" w:eastAsia="de-DE" w:bidi="ar-SA"/>
    </w:rPr>
  </w:style>
  <w:style w:type="paragraph" w:styleId="Kommentarthema">
    <w:name w:val="annotation subject"/>
    <w:basedOn w:val="Kommentartext"/>
    <w:next w:val="Kommentartext"/>
    <w:semiHidden/>
    <w:pPr>
      <w:spacing w:after="120" w:line="240" w:lineRule="auto"/>
    </w:pPr>
    <w:rPr>
      <w:rFonts w:ascii="Univers 45 Light" w:hAnsi="Univers 45 Light"/>
      <w:b/>
      <w:bCs/>
    </w:rPr>
  </w:style>
  <w:style w:type="character" w:customStyle="1" w:styleId="berschrift1CharChar">
    <w:name w:val="Überschrift 1 Char Char"/>
    <w:rPr>
      <w:rFonts w:ascii="Univers 45 Light" w:hAnsi="Univers 45 Light" w:cs="Arial"/>
      <w:b/>
      <w:bCs/>
      <w:noProof w:val="0"/>
      <w:sz w:val="24"/>
      <w:szCs w:val="24"/>
      <w:lang w:val="it-CH" w:eastAsia="de-DE" w:bidi="ar-SA"/>
    </w:rPr>
  </w:style>
  <w:style w:type="paragraph" w:customStyle="1" w:styleId="KopfzeileFett">
    <w:name w:val="KopfzeileFett"/>
    <w:basedOn w:val="Kopfzeile"/>
    <w:next w:val="Kopfzeile"/>
    <w:pPr>
      <w:tabs>
        <w:tab w:val="clear" w:pos="4536"/>
        <w:tab w:val="clear" w:pos="9072"/>
      </w:tabs>
      <w:suppressAutoHyphens/>
      <w:spacing w:before="0" w:after="0" w:line="200" w:lineRule="atLeast"/>
    </w:pPr>
    <w:rPr>
      <w:b/>
      <w:noProof/>
      <w:sz w:val="15"/>
      <w:szCs w:val="20"/>
      <w:lang w:eastAsia="de-CH"/>
    </w:rPr>
  </w:style>
  <w:style w:type="table" w:styleId="Tabellenraster">
    <w:name w:val="Table Grid"/>
    <w:basedOn w:val="NormaleTabelle"/>
    <w:uiPriority w:val="39"/>
    <w:pPr>
      <w:spacing w:before="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link w:val="Textkrper-Zeileneinzug"/>
    <w:rPr>
      <w:rFonts w:ascii="Univers 45 Light" w:hAnsi="Univers 45 Light"/>
      <w:sz w:val="18"/>
      <w:lang w:val="it-CH" w:eastAsia="de-DE"/>
    </w:rPr>
  </w:style>
  <w:style w:type="character" w:customStyle="1" w:styleId="KopfzeileZchn">
    <w:name w:val="Kopfzeile Zchn"/>
    <w:link w:val="Kopfzeile"/>
    <w:rPr>
      <w:rFonts w:ascii="Univers 45 Light" w:hAnsi="Univers 45 Light"/>
      <w:szCs w:val="24"/>
      <w:lang w:eastAsia="de-DE"/>
    </w:rPr>
  </w:style>
  <w:style w:type="character" w:customStyle="1" w:styleId="FuzeileZchn">
    <w:name w:val="Fußzeile Zchn"/>
    <w:link w:val="Fuzeile"/>
    <w:rPr>
      <w:rFonts w:ascii="Univers 45 Light" w:hAnsi="Univers 45 Light"/>
      <w:szCs w:val="24"/>
      <w:lang w:eastAsia="de-DE"/>
    </w:rPr>
  </w:style>
  <w:style w:type="character" w:customStyle="1" w:styleId="berschrift1Zchn">
    <w:name w:val="Überschrift 1 Zchn"/>
    <w:aliases w:val="Überschrift 1 Char Zchn"/>
    <w:link w:val="berschrift1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Pr>
      <w:rFonts w:ascii="Arial" w:hAnsi="Arial" w:cs="Arial"/>
      <w:b/>
      <w:bCs/>
      <w:sz w:val="24"/>
      <w:szCs w:val="24"/>
      <w:lang w:eastAsia="de-DE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eastAsia="de-DE"/>
    </w:rPr>
  </w:style>
  <w:style w:type="character" w:styleId="Fett">
    <w:name w:val="Strong"/>
    <w:qFormat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de-CH"/>
    </w:rPr>
  </w:style>
  <w:style w:type="table" w:customStyle="1" w:styleId="Tabellengitternetz">
    <w:name w:val="Tabellengitternetz"/>
    <w:basedOn w:val="NormaleTabelle"/>
    <w:uiPriority w:val="39"/>
    <w:pPr>
      <w:spacing w:before="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52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INFO_Finanzierungsdauer"/><Relationship Id="rId18" Type="http://schemas.openxmlformats.org/officeDocument/2006/relationships/hyperlink" Target="#INFO_Kontaktperson"/><Relationship Id="rId26" Type="http://schemas.openxmlformats.org/officeDocument/2006/relationships/hyperlink" Target="https://www.tpf.admin.ch/dam/tpf/de/dokumente/kantonsuebergreifenderevaluationsbericht.pdf.download.pdf/kantonsuebergreifender-evaluationsbericht-kantonaler-tabakpraeventionsprogramme-kpm.pdf" TargetMode="External"/><Relationship Id="rId39" Type="http://schemas.openxmlformats.org/officeDocument/2006/relationships/hyperlink" Target="#AnhangKantonalesProgramm"/><Relationship Id="rId21" Type="http://schemas.openxmlformats.org/officeDocument/2006/relationships/hyperlink" Target="#INFO_SelbstdeklarationNurTabak"/><Relationship Id="rId34" Type="http://schemas.openxmlformats.org/officeDocument/2006/relationships/hyperlink" Target="#LaufzeitProgramm"/><Relationship Id="rId42" Type="http://schemas.openxmlformats.org/officeDocument/2006/relationships/hyperlink" Target="#AnhangOffenlegung"/><Relationship Id="rId47" Type="http://schemas.openxmlformats.org/officeDocument/2006/relationships/hyperlink" Target="#SelbsdeklarationGrundsaetze"/><Relationship Id="rId50" Type="http://schemas.openxmlformats.org/officeDocument/2006/relationships/hyperlink" Target="https://www.tpf.admin.ch/dam/tpf/de/dokumente/kantonsuebergreifenderevaluationsbericht.pdf.download.pdf/kantonsuebergreifender-evaluationsbericht-kantonaler-tabakpraeventionsprogramme-kpm.pdf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#INFO_Pauschalbeitrag"/><Relationship Id="rId20" Type="http://schemas.openxmlformats.org/officeDocument/2006/relationships/hyperlink" Target="#INFO_AnhangOffenlegung"/><Relationship Id="rId29" Type="http://schemas.openxmlformats.org/officeDocument/2006/relationships/hyperlink" Target="mailto:info@tpf.admin.ch" TargetMode="External"/><Relationship Id="rId41" Type="http://schemas.openxmlformats.org/officeDocument/2006/relationships/hyperlink" Target="https://www.gdk-cds.ch/fileadmin/docs/public/gdk/themen/strategie_bundkantone/NCD/MB1_Anhang_Konzeptvorlage_20180403_f.pdf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INFO_Arbeitstitel"/><Relationship Id="rId24" Type="http://schemas.openxmlformats.org/officeDocument/2006/relationships/hyperlink" Target="https://www.gdk-cds.ch/fileadmin/docs/public/gdk/themen/strategie_bundkantone/NCD/Grundsaetze_kantonale_Programme_20200626_f.pdf%20" TargetMode="External"/><Relationship Id="rId32" Type="http://schemas.openxmlformats.org/officeDocument/2006/relationships/hyperlink" Target="#Finanzierungsdauer"/><Relationship Id="rId37" Type="http://schemas.openxmlformats.org/officeDocument/2006/relationships/hyperlink" Target="#Traegerschaft"/><Relationship Id="rId40" Type="http://schemas.openxmlformats.org/officeDocument/2006/relationships/hyperlink" Target="https://www.gdk-cds.ch/fileadmin/docs/public/gdk/themen/strategie_bundkantone/NCD/Grundsaetze_kantonale_Programme_20200626_f.pdf%20" TargetMode="External"/><Relationship Id="rId45" Type="http://schemas.openxmlformats.org/officeDocument/2006/relationships/hyperlink" Target="#SelbstdeklerationAbhaengigkeit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#INFO_LaufzeitProgramm"/><Relationship Id="rId23" Type="http://schemas.openxmlformats.org/officeDocument/2006/relationships/hyperlink" Target="#INFO_SelbstdeklarationNationaleProjekte"/><Relationship Id="rId28" Type="http://schemas.openxmlformats.org/officeDocument/2006/relationships/hyperlink" Target="#INFO_Tabakpraeventionsmassnahmen"/><Relationship Id="rId36" Type="http://schemas.openxmlformats.org/officeDocument/2006/relationships/hyperlink" Target="https://www.admin.ch/opc/it/classified-compilation/20200331/index.html" TargetMode="External"/><Relationship Id="rId49" Type="http://schemas.openxmlformats.org/officeDocument/2006/relationships/hyperlink" Target="#SelbstdeklarationEvaluation"/><Relationship Id="rId57" Type="http://schemas.openxmlformats.org/officeDocument/2006/relationships/header" Target="header3.xml"/><Relationship Id="rId61" Type="http://schemas.openxmlformats.org/officeDocument/2006/relationships/theme" Target="theme/theme1.xml"/><Relationship Id="rId10" Type="http://schemas.openxmlformats.org/officeDocument/2006/relationships/hyperlink" Target="#INFO_Finanzierungsstart"/><Relationship Id="rId19" Type="http://schemas.openxmlformats.org/officeDocument/2006/relationships/hyperlink" Target="#INFO_AnhangKantonalesProgramm"/><Relationship Id="rId31" Type="http://schemas.openxmlformats.org/officeDocument/2006/relationships/image" Target="media/image4.png"/><Relationship Id="rId44" Type="http://schemas.openxmlformats.org/officeDocument/2006/relationships/hyperlink" Target="#SelbstdeklarationNurTabak"/><Relationship Id="rId52" Type="http://schemas.openxmlformats.org/officeDocument/2006/relationships/hyperlink" Target="https://promozionesalute.ch/programmi-dazione-cantonali/informazioni-di-base/i-livelli-del-programma.html" TargetMode="Externa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#INFO_Programmart"/><Relationship Id="rId22" Type="http://schemas.openxmlformats.org/officeDocument/2006/relationships/hyperlink" Target="#INFO_SelbstdeklerationAbhaengigkeit"/><Relationship Id="rId27" Type="http://schemas.openxmlformats.org/officeDocument/2006/relationships/hyperlink" Target="#INFO_SelbstdeklarationEvaluation"/><Relationship Id="rId30" Type="http://schemas.openxmlformats.org/officeDocument/2006/relationships/hyperlink" Target="#Finanzierungsstart"/><Relationship Id="rId35" Type="http://schemas.openxmlformats.org/officeDocument/2006/relationships/hyperlink" Target="#Pauschalbeitrag"/><Relationship Id="rId43" Type="http://schemas.openxmlformats.org/officeDocument/2006/relationships/hyperlink" Target="https://www.tpf.admin.ch/dam/tpf/it/dokumente/formulare/offenlegung-von-interessenbindungen.docx.download.docx/offenlegung-von-interessenbindungen.docx" TargetMode="External"/><Relationship Id="rId48" Type="http://schemas.openxmlformats.org/officeDocument/2006/relationships/hyperlink" Target="https://www.gdk-cds.ch/fileadmin/docs/public/gdk/themen/strategie_bundkantone/NCD/Grundsaetze_kantonale_Programme_20200626_f.pdf%20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#Tabakpraeventionsmassnahme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#INFO_Traegerschaft"/><Relationship Id="rId25" Type="http://schemas.openxmlformats.org/officeDocument/2006/relationships/hyperlink" Target="#INFO_SelbsdeklarationGrundsaetze"/><Relationship Id="rId33" Type="http://schemas.openxmlformats.org/officeDocument/2006/relationships/hyperlink" Target="#Programmart"/><Relationship Id="rId38" Type="http://schemas.openxmlformats.org/officeDocument/2006/relationships/hyperlink" Target="#Kontaktperson"/><Relationship Id="rId46" Type="http://schemas.openxmlformats.org/officeDocument/2006/relationships/hyperlink" Target="#SelbstdeklarationNationaleProjekte"/><Relationship Id="rId5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6856\Desktop\Dokumente%20Website\Gesuch_Praev_d_Dez0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836F2B75484DA1B15F90543A568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357D7-F789-4508-94CF-D383A56B6F77}"/>
      </w:docPartPr>
      <w:docPartBody>
        <w:p w:rsidR="008424F9" w:rsidRDefault="008424F9">
          <w:r>
            <w:rPr>
              <w:rStyle w:val="Platzhaltertext"/>
            </w:rPr>
            <w:t>Scegliere il Cantone</w:t>
          </w:r>
        </w:p>
      </w:docPartBody>
    </w:docPart>
    <w:docPart>
      <w:docPartPr>
        <w:name w:val="C83E00E5FD9144CBB6772C2DF1674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51C18-1C9E-4013-99E0-0C8841F23FB5}"/>
      </w:docPartPr>
      <w:docPartBody>
        <w:p w:rsidR="008424F9" w:rsidRDefault="008424F9">
          <w:r>
            <w:rPr>
              <w:rStyle w:val="Platzhaltertext"/>
              <w:szCs w:val="20"/>
            </w:rPr>
            <w:t>Scegliere l’anno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F9"/>
    <w:rsid w:val="0084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73209"/>
    <w:rPr>
      <w:color w:val="808080"/>
    </w:rPr>
  </w:style>
  <w:style w:type="paragraph" w:customStyle="1" w:styleId="9424485840CC462E8200F2C0E395745A">
    <w:name w:val="9424485840CC462E8200F2C0E395745A"/>
    <w:rsid w:val="00744310"/>
  </w:style>
  <w:style w:type="paragraph" w:customStyle="1" w:styleId="EA78A6F1FECD4DC9A9A913E31C85BF4A">
    <w:name w:val="EA78A6F1FECD4DC9A9A913E31C85BF4A"/>
    <w:rsid w:val="00744310"/>
  </w:style>
  <w:style w:type="paragraph" w:customStyle="1" w:styleId="B9769F2746A2429A82FA059973DD8185">
    <w:name w:val="B9769F2746A2429A82FA059973DD8185"/>
    <w:rsid w:val="00744310"/>
  </w:style>
  <w:style w:type="paragraph" w:customStyle="1" w:styleId="0B1342A16B274A9AA1EA46A28DA5D1DA">
    <w:name w:val="0B1342A16B274A9AA1EA46A28DA5D1DA"/>
    <w:rsid w:val="00744310"/>
  </w:style>
  <w:style w:type="paragraph" w:customStyle="1" w:styleId="CDFAF1D18BF84E50AE7F29435705B469">
    <w:name w:val="CDFAF1D18BF84E50AE7F29435705B469"/>
    <w:rsid w:val="00744310"/>
  </w:style>
  <w:style w:type="paragraph" w:customStyle="1" w:styleId="0CF115BCFA104D149AA66F58C3130973">
    <w:name w:val="0CF115BCFA104D149AA66F58C3130973"/>
    <w:rsid w:val="00744310"/>
  </w:style>
  <w:style w:type="paragraph" w:customStyle="1" w:styleId="EF20BAFD2F154A29B145D5FEF96F4A52">
    <w:name w:val="EF20BAFD2F154A29B145D5FEF96F4A52"/>
    <w:rsid w:val="00744310"/>
  </w:style>
  <w:style w:type="paragraph" w:customStyle="1" w:styleId="E25BF2CFB01D416287C08FEA001A3BAB">
    <w:name w:val="E25BF2CFB01D416287C08FEA001A3BAB"/>
    <w:rsid w:val="00744310"/>
  </w:style>
  <w:style w:type="paragraph" w:customStyle="1" w:styleId="4FCC22F0281140E69091CE8CF65FA804">
    <w:name w:val="4FCC22F0281140E69091CE8CF65FA804"/>
    <w:rsid w:val="00744310"/>
  </w:style>
  <w:style w:type="paragraph" w:customStyle="1" w:styleId="05D56390C3A6406BA630CBF631389BE6">
    <w:name w:val="05D56390C3A6406BA630CBF631389BE6"/>
    <w:rsid w:val="00744310"/>
  </w:style>
  <w:style w:type="paragraph" w:customStyle="1" w:styleId="2600C2CA742A4777AAB44E58B4AE3E26">
    <w:name w:val="2600C2CA742A4777AAB44E58B4AE3E26"/>
    <w:rsid w:val="00744310"/>
  </w:style>
  <w:style w:type="paragraph" w:customStyle="1" w:styleId="C0465E8EE0204AC7BCC060B61006F3C6">
    <w:name w:val="C0465E8EE0204AC7BCC060B61006F3C6"/>
    <w:rsid w:val="00744310"/>
  </w:style>
  <w:style w:type="paragraph" w:customStyle="1" w:styleId="B5C897539AED421C973CAB89D7F3780D">
    <w:name w:val="B5C897539AED421C973CAB89D7F3780D"/>
    <w:rsid w:val="00744310"/>
  </w:style>
  <w:style w:type="paragraph" w:customStyle="1" w:styleId="537593B2B310454BACEB4BD39AA37DBA">
    <w:name w:val="537593B2B310454BACEB4BD39AA37DBA"/>
    <w:rsid w:val="00744310"/>
  </w:style>
  <w:style w:type="paragraph" w:customStyle="1" w:styleId="0CC8F73C03434257980D94AF54DDF54E">
    <w:name w:val="0CC8F73C03434257980D94AF54DDF54E"/>
    <w:rsid w:val="00744310"/>
  </w:style>
  <w:style w:type="paragraph" w:customStyle="1" w:styleId="34FE5A172A284C409D1C0ACA1C861C49">
    <w:name w:val="34FE5A172A284C409D1C0ACA1C861C49"/>
    <w:rsid w:val="00744310"/>
  </w:style>
  <w:style w:type="paragraph" w:customStyle="1" w:styleId="9E758E96CF754E64B4D8E644DFC6335B">
    <w:name w:val="9E758E96CF754E64B4D8E644DFC6335B"/>
    <w:rsid w:val="00744310"/>
  </w:style>
  <w:style w:type="paragraph" w:customStyle="1" w:styleId="C2FD229F691E4219B8C76173A474EF41">
    <w:name w:val="C2FD229F691E4219B8C76173A474EF41"/>
    <w:rsid w:val="00744310"/>
  </w:style>
  <w:style w:type="paragraph" w:customStyle="1" w:styleId="D814C762C2D44E629AE7A2139ADEB87F">
    <w:name w:val="D814C762C2D44E629AE7A2139ADEB87F"/>
    <w:rsid w:val="00744310"/>
  </w:style>
  <w:style w:type="paragraph" w:customStyle="1" w:styleId="DEFA310EB16D46EB8D98B7834E03B6DE">
    <w:name w:val="DEFA310EB16D46EB8D98B7834E03B6DE"/>
    <w:rsid w:val="00744310"/>
  </w:style>
  <w:style w:type="paragraph" w:customStyle="1" w:styleId="6825BCE2495E45398E049618D87DE541">
    <w:name w:val="6825BCE2495E45398E049618D87DE541"/>
    <w:rsid w:val="00744310"/>
  </w:style>
  <w:style w:type="paragraph" w:customStyle="1" w:styleId="7FA41B795D794EDD97CEB69D415E64BE">
    <w:name w:val="7FA41B795D794EDD97CEB69D415E64BE"/>
    <w:rsid w:val="00744310"/>
  </w:style>
  <w:style w:type="paragraph" w:customStyle="1" w:styleId="6C041BF70F634A778BB3C00CC7ED639A">
    <w:name w:val="6C041BF70F634A778BB3C00CC7ED639A"/>
    <w:rsid w:val="005337D8"/>
  </w:style>
  <w:style w:type="paragraph" w:customStyle="1" w:styleId="F8CC1835879E40DCB85F01F68BB32734">
    <w:name w:val="F8CC1835879E40DCB85F01F68BB32734"/>
    <w:rsid w:val="005337D8"/>
  </w:style>
  <w:style w:type="paragraph" w:customStyle="1" w:styleId="5CC7BC346DB1444EB0E02FAD79445B95">
    <w:name w:val="5CC7BC346DB1444EB0E02FAD79445B95"/>
    <w:rsid w:val="005337D8"/>
  </w:style>
  <w:style w:type="paragraph" w:customStyle="1" w:styleId="6C041BF70F634A778BB3C00CC7ED639A1">
    <w:name w:val="6C041BF70F634A778BB3C00CC7ED639A1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CC7BC346DB1444EB0E02FAD79445B951">
    <w:name w:val="5CC7BC346DB1444EB0E02FAD79445B951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814C762C2D44E629AE7A2139ADEB87F1">
    <w:name w:val="D814C762C2D44E629AE7A2139ADEB87F1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EFA310EB16D46EB8D98B7834E03B6DE1">
    <w:name w:val="DEFA310EB16D46EB8D98B7834E03B6DE1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825BCE2495E45398E049618D87DE5411">
    <w:name w:val="6825BCE2495E45398E049618D87DE5411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FA41B795D794EDD97CEB69D415E64BE1">
    <w:name w:val="7FA41B795D794EDD97CEB69D415E64BE1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C041BF70F634A778BB3C00CC7ED639A2">
    <w:name w:val="6C041BF70F634A778BB3C00CC7ED639A2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CC7BC346DB1444EB0E02FAD79445B952">
    <w:name w:val="5CC7BC346DB1444EB0E02FAD79445B952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814C762C2D44E629AE7A2139ADEB87F2">
    <w:name w:val="D814C762C2D44E629AE7A2139ADEB87F2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EFA310EB16D46EB8D98B7834E03B6DE2">
    <w:name w:val="DEFA310EB16D46EB8D98B7834E03B6DE2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825BCE2495E45398E049618D87DE5412">
    <w:name w:val="6825BCE2495E45398E049618D87DE5412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FA41B795D794EDD97CEB69D415E64BE2">
    <w:name w:val="7FA41B795D794EDD97CEB69D415E64BE2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C041BF70F634A778BB3C00CC7ED639A3">
    <w:name w:val="6C041BF70F634A778BB3C00CC7ED639A3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CC7BC346DB1444EB0E02FAD79445B953">
    <w:name w:val="5CC7BC346DB1444EB0E02FAD79445B953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814C762C2D44E629AE7A2139ADEB87F3">
    <w:name w:val="D814C762C2D44E629AE7A2139ADEB87F3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EFA310EB16D46EB8D98B7834E03B6DE3">
    <w:name w:val="DEFA310EB16D46EB8D98B7834E03B6DE3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825BCE2495E45398E049618D87DE5413">
    <w:name w:val="6825BCE2495E45398E049618D87DE5413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FA41B795D794EDD97CEB69D415E64BE3">
    <w:name w:val="7FA41B795D794EDD97CEB69D415E64BE3"/>
    <w:rsid w:val="005337D8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004148F04A847D7B2FF8115CE862030">
    <w:name w:val="C004148F04A847D7B2FF8115CE862030"/>
    <w:rsid w:val="009A4C04"/>
  </w:style>
  <w:style w:type="paragraph" w:customStyle="1" w:styleId="F0D01BE38FAF40568973B93AA8B54987">
    <w:name w:val="F0D01BE38FAF40568973B93AA8B54987"/>
    <w:rsid w:val="009A4C04"/>
  </w:style>
  <w:style w:type="paragraph" w:customStyle="1" w:styleId="228054E0577A4E0CB6F0DEC3B3151CE5">
    <w:name w:val="228054E0577A4E0CB6F0DEC3B3151CE5"/>
    <w:rsid w:val="00E42DDC"/>
  </w:style>
  <w:style w:type="paragraph" w:customStyle="1" w:styleId="EC4EA24AE05243B7B2CFDA3837193F9F">
    <w:name w:val="EC4EA24AE05243B7B2CFDA3837193F9F"/>
    <w:rsid w:val="00E42DDC"/>
  </w:style>
  <w:style w:type="paragraph" w:customStyle="1" w:styleId="5C1D1479479040D980EBE5BF4E04E5CB">
    <w:name w:val="5C1D1479479040D980EBE5BF4E04E5CB"/>
    <w:rsid w:val="00E42DDC"/>
  </w:style>
  <w:style w:type="paragraph" w:customStyle="1" w:styleId="73F4BA232F6B4492BBA5FDD185C9F198">
    <w:name w:val="73F4BA232F6B4492BBA5FDD185C9F198"/>
    <w:rsid w:val="00E42DDC"/>
  </w:style>
  <w:style w:type="paragraph" w:customStyle="1" w:styleId="4EF9DC24A234498A84D21E9CA1823386">
    <w:name w:val="4EF9DC24A234498A84D21E9CA1823386"/>
    <w:rsid w:val="00E42DDC"/>
  </w:style>
  <w:style w:type="paragraph" w:customStyle="1" w:styleId="CBEBA2B424564C2981D1E0DC1438DE9C">
    <w:name w:val="CBEBA2B424564C2981D1E0DC1438DE9C"/>
    <w:rsid w:val="005C47FE"/>
  </w:style>
  <w:style w:type="paragraph" w:customStyle="1" w:styleId="2023E66F04544DFFAA83796A67814D91">
    <w:name w:val="2023E66F04544DFFAA83796A67814D91"/>
    <w:rsid w:val="005C47FE"/>
  </w:style>
  <w:style w:type="paragraph" w:customStyle="1" w:styleId="53AB3F3B5EDA446CAB62B1AFB5B58AD0">
    <w:name w:val="53AB3F3B5EDA446CAB62B1AFB5B58AD0"/>
    <w:rsid w:val="005C47FE"/>
  </w:style>
  <w:style w:type="paragraph" w:customStyle="1" w:styleId="BE051B97548442929F1C3799506853B6">
    <w:name w:val="BE051B97548442929F1C3799506853B6"/>
    <w:rsid w:val="005C47FE"/>
  </w:style>
  <w:style w:type="paragraph" w:customStyle="1" w:styleId="7795A09D84A94B25A12D85019251BF8E">
    <w:name w:val="7795A09D84A94B25A12D85019251BF8E"/>
    <w:rsid w:val="005C47FE"/>
  </w:style>
  <w:style w:type="paragraph" w:customStyle="1" w:styleId="A0CA78C517784A88A60E3813E5451BED">
    <w:name w:val="A0CA78C517784A88A60E3813E5451BED"/>
    <w:rsid w:val="005C47FE"/>
  </w:style>
  <w:style w:type="paragraph" w:customStyle="1" w:styleId="DA018B8B1C144FFB875C53041DA98438">
    <w:name w:val="DA018B8B1C144FFB875C53041DA98438"/>
    <w:rsid w:val="005C47FE"/>
  </w:style>
  <w:style w:type="paragraph" w:customStyle="1" w:styleId="47094A7BC48D437CB82D0F2D199F4B65">
    <w:name w:val="47094A7BC48D437CB82D0F2D199F4B65"/>
    <w:rsid w:val="005C47FE"/>
  </w:style>
  <w:style w:type="paragraph" w:customStyle="1" w:styleId="5F88C5CF436C4B7DA8FE85BB2764A931">
    <w:name w:val="5F88C5CF436C4B7DA8FE85BB2764A931"/>
    <w:rsid w:val="005C47FE"/>
  </w:style>
  <w:style w:type="paragraph" w:customStyle="1" w:styleId="5F88C5CF436C4B7DA8FE85BB2764A9311">
    <w:name w:val="5F88C5CF436C4B7DA8FE85BB2764A9311"/>
    <w:rsid w:val="005C47FE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6C041BF70F634A778BB3C00CC7ED639A4">
    <w:name w:val="6C041BF70F634A778BB3C00CC7ED639A4"/>
    <w:rsid w:val="005C47FE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CC7BC346DB1444EB0E02FAD79445B954">
    <w:name w:val="5CC7BC346DB1444EB0E02FAD79445B954"/>
    <w:rsid w:val="005C47FE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228054E0577A4E0CB6F0DEC3B3151CE51">
    <w:name w:val="228054E0577A4E0CB6F0DEC3B3151CE51"/>
    <w:rsid w:val="005C47FE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C4EA24AE05243B7B2CFDA3837193F9F1">
    <w:name w:val="EC4EA24AE05243B7B2CFDA3837193F9F1"/>
    <w:rsid w:val="005C47FE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C1D1479479040D980EBE5BF4E04E5CB1">
    <w:name w:val="5C1D1479479040D980EBE5BF4E04E5CB1"/>
    <w:rsid w:val="005C47FE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3F4BA232F6B4492BBA5FDD185C9F1981">
    <w:name w:val="73F4BA232F6B4492BBA5FDD185C9F1981"/>
    <w:rsid w:val="005C47FE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EF9DC24A234498A84D21E9CA18233861">
    <w:name w:val="4EF9DC24A234498A84D21E9CA18233861"/>
    <w:rsid w:val="005C47FE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265FA52E01A4400AA31EB8098F9EFB4A">
    <w:name w:val="265FA52E01A4400AA31EB8098F9EFB4A"/>
    <w:rsid w:val="005C47FE"/>
  </w:style>
  <w:style w:type="paragraph" w:customStyle="1" w:styleId="E7FD30A6F91941AB90B4E5271B8997AD">
    <w:name w:val="E7FD30A6F91941AB90B4E5271B8997AD"/>
    <w:rsid w:val="005C47FE"/>
  </w:style>
  <w:style w:type="paragraph" w:customStyle="1" w:styleId="3DB30639FCD64B16AC080AE30004D3D5">
    <w:name w:val="3DB30639FCD64B16AC080AE30004D3D5"/>
    <w:rsid w:val="005C47FE"/>
  </w:style>
  <w:style w:type="paragraph" w:customStyle="1" w:styleId="DCCE88C1B22F472CB5908839C20B1AB1">
    <w:name w:val="DCCE88C1B22F472CB5908839C20B1AB1"/>
    <w:rsid w:val="005C47FE"/>
  </w:style>
  <w:style w:type="paragraph" w:customStyle="1" w:styleId="8E79BC05EA9244C39E5C7D59F5852642">
    <w:name w:val="8E79BC05EA9244C39E5C7D59F5852642"/>
    <w:rsid w:val="005C47FE"/>
  </w:style>
  <w:style w:type="paragraph" w:customStyle="1" w:styleId="1413CD1CDDFC4B69A83729E3BAE07730">
    <w:name w:val="1413CD1CDDFC4B69A83729E3BAE07730"/>
    <w:rsid w:val="005C47FE"/>
  </w:style>
  <w:style w:type="paragraph" w:customStyle="1" w:styleId="E097CA9BAA1240FB8004F1D2B201D974">
    <w:name w:val="E097CA9BAA1240FB8004F1D2B201D974"/>
    <w:rsid w:val="005C47FE"/>
  </w:style>
  <w:style w:type="paragraph" w:customStyle="1" w:styleId="8873D343F65F44BC97CBA0672FE224D5">
    <w:name w:val="8873D343F65F44BC97CBA0672FE224D5"/>
    <w:rsid w:val="005C47FE"/>
  </w:style>
  <w:style w:type="paragraph" w:customStyle="1" w:styleId="EF5FDB22959746F4B3EE8E45355003BD">
    <w:name w:val="EF5FDB22959746F4B3EE8E45355003BD"/>
    <w:rsid w:val="005C47FE"/>
  </w:style>
  <w:style w:type="paragraph" w:customStyle="1" w:styleId="3CD9EA86AF7D453C9D417159F70FDA08">
    <w:name w:val="3CD9EA86AF7D453C9D417159F70FDA08"/>
    <w:rsid w:val="005C47FE"/>
  </w:style>
  <w:style w:type="paragraph" w:customStyle="1" w:styleId="F76A17A07B8D4D72911C2806C2284246">
    <w:name w:val="F76A17A07B8D4D72911C2806C2284246"/>
    <w:rsid w:val="005C47FE"/>
  </w:style>
  <w:style w:type="paragraph" w:customStyle="1" w:styleId="6644DF116DC54EDDAE2E94B14742884D">
    <w:name w:val="6644DF116DC54EDDAE2E94B14742884D"/>
    <w:rsid w:val="005C47FE"/>
  </w:style>
  <w:style w:type="paragraph" w:customStyle="1" w:styleId="C9836F2B75484DA1B15F90543A568E8C">
    <w:name w:val="C9836F2B75484DA1B15F90543A568E8C"/>
    <w:rsid w:val="005C47FE"/>
  </w:style>
  <w:style w:type="paragraph" w:customStyle="1" w:styleId="C83E00E5FD9144CBB6772C2DF1674336">
    <w:name w:val="C83E00E5FD9144CBB6772C2DF1674336"/>
    <w:rsid w:val="005C47FE"/>
  </w:style>
  <w:style w:type="paragraph" w:customStyle="1" w:styleId="C9836F2B75484DA1B15F90543A568E8C1">
    <w:name w:val="C9836F2B75484DA1B15F90543A568E8C1"/>
    <w:rsid w:val="00A73209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83E00E5FD9144CBB6772C2DF16743361">
    <w:name w:val="C83E00E5FD9144CBB6772C2DF16743361"/>
    <w:rsid w:val="00A73209"/>
    <w:pPr>
      <w:spacing w:before="60"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351D-376D-4863-98AA-9207D042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Gesuch_Praev_d_Dez05.dot</Template>
  <TotalTime>0</TotalTime>
  <Pages>9</Pages>
  <Words>1614</Words>
  <Characters>13583</Characters>
  <Application>Microsoft Office Word</Application>
  <DocSecurity>0</DocSecurity>
  <Lines>113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15167</CharactersWithSpaces>
  <SharedDoc>false</SharedDoc>
  <HLinks>
    <vt:vector size="96" baseType="variant"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_Toc458584107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_Toc458584106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_Toc458584105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_Toc458584104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_Toc458584103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_Toc458584102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_Toc458584101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_Toc458584100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_Toc458584099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_Toc458584098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_Toc458584097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_Toc458584096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_Toc458584095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_Toc458584094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_Toc458584093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_Toc458584092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 Stephan BAG</dc:creator>
  <cp:keywords/>
  <dc:description/>
  <cp:lastModifiedBy>Brantschen Corinne TPF</cp:lastModifiedBy>
  <cp:revision>12</cp:revision>
  <cp:lastPrinted>2015-08-07T09:27:00Z</cp:lastPrinted>
  <dcterms:created xsi:type="dcterms:W3CDTF">2020-07-13T06:56:00Z</dcterms:created>
  <dcterms:modified xsi:type="dcterms:W3CDTF">2021-09-16T08:21:00Z</dcterms:modified>
</cp:coreProperties>
</file>